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8008"/>
        <w:gridCol w:w="10712"/>
      </w:tblGrid>
      <w:tr w:rsidR="002F6E35" w14:paraId="068E66FA" w14:textId="77777777" w:rsidTr="00C20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bottom w:val="none" w:sz="0" w:space="0" w:color="auto"/>
            </w:tcBorders>
          </w:tcPr>
          <w:p w14:paraId="700D70D2" w14:textId="3EEF74A9" w:rsidR="002F6E35" w:rsidRPr="00A734C1" w:rsidRDefault="00A734C1">
            <w:pPr>
              <w:pStyle w:val="Mon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Platinum Senior Life              </w:t>
            </w:r>
          </w:p>
        </w:tc>
        <w:tc>
          <w:tcPr>
            <w:tcW w:w="2861" w:type="pct"/>
            <w:tcBorders>
              <w:bottom w:val="none" w:sz="0" w:space="0" w:color="auto"/>
            </w:tcBorders>
          </w:tcPr>
          <w:p w14:paraId="4EAE0F5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DBFB3C9" w14:textId="77777777" w:rsidTr="00C2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shd w:val="clear" w:color="auto" w:fill="FF0000"/>
          </w:tcPr>
          <w:p w14:paraId="1ECF7809" w14:textId="77777777" w:rsidR="002F6E35" w:rsidRDefault="002F6E35">
            <w:pPr>
              <w:rPr>
                <w:b w:val="0"/>
                <w:bCs w:val="0"/>
              </w:rPr>
            </w:pPr>
          </w:p>
          <w:p w14:paraId="2011426A" w14:textId="3ED33B4E" w:rsidR="002A6FCC" w:rsidRPr="002A6FCC" w:rsidRDefault="002A6FCC" w:rsidP="002A6FCC">
            <w:pPr>
              <w:tabs>
                <w:tab w:val="left" w:pos="4060"/>
              </w:tabs>
            </w:pPr>
            <w:r>
              <w:tab/>
            </w:r>
          </w:p>
        </w:tc>
        <w:tc>
          <w:tcPr>
            <w:tcW w:w="2861" w:type="pct"/>
            <w:shd w:val="clear" w:color="auto" w:fill="FF0000"/>
          </w:tcPr>
          <w:p w14:paraId="512D9BD2" w14:textId="75E28F42" w:rsidR="002F6E35" w:rsidRDefault="00C3067B" w:rsidP="002A6FCC">
            <w:pPr>
              <w:pStyle w:val="Year"/>
              <w:tabs>
                <w:tab w:val="left" w:pos="810"/>
                <w:tab w:val="right" w:pos="913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067B">
              <w:rPr>
                <w:b/>
                <w:bCs/>
                <w:sz w:val="56"/>
                <w:szCs w:val="56"/>
              </w:rPr>
              <w:t>A</w:t>
            </w:r>
            <w:r>
              <w:rPr>
                <w:b/>
                <w:bCs/>
                <w:sz w:val="56"/>
                <w:szCs w:val="56"/>
              </w:rPr>
              <w:t>ugust</w:t>
            </w:r>
            <w:r w:rsidR="00C209B9">
              <w:rPr>
                <w:b/>
                <w:bCs/>
                <w:sz w:val="72"/>
                <w:szCs w:val="72"/>
              </w:rPr>
              <w:t xml:space="preserve">                           </w:t>
            </w:r>
            <w:r w:rsidR="002A6FCC">
              <w:tab/>
            </w:r>
            <w:r w:rsidR="009035F5">
              <w:fldChar w:fldCharType="begin"/>
            </w:r>
            <w:r w:rsidR="009035F5">
              <w:instrText xml:space="preserve"> DOCVARIABLE  MonthStart \@  yyyy   \* MERGEFORMAT </w:instrText>
            </w:r>
            <w:r w:rsidR="009035F5">
              <w:fldChar w:fldCharType="separate"/>
            </w:r>
            <w:r w:rsidR="00664CE7">
              <w:t>2022</w:t>
            </w:r>
            <w:r w:rsidR="009035F5">
              <w:fldChar w:fldCharType="end"/>
            </w:r>
          </w:p>
        </w:tc>
      </w:tr>
    </w:tbl>
    <w:tbl>
      <w:tblPr>
        <w:tblStyle w:val="TableCalendar"/>
        <w:tblW w:w="494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673"/>
        <w:gridCol w:w="2672"/>
        <w:gridCol w:w="2672"/>
        <w:gridCol w:w="2672"/>
        <w:gridCol w:w="2672"/>
        <w:gridCol w:w="2672"/>
        <w:gridCol w:w="2450"/>
      </w:tblGrid>
      <w:tr w:rsidR="002F6E35" w14:paraId="40671E7A" w14:textId="77777777" w:rsidTr="0035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B187ACDEC484C1DA3C320C887F72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3" w:type="dxa"/>
              </w:tcPr>
              <w:p w14:paraId="02AC9C8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672" w:type="dxa"/>
          </w:tcPr>
          <w:p w14:paraId="32FD7043" w14:textId="212D001E" w:rsidR="002F6E35" w:rsidRDefault="002F6E35">
            <w:pPr>
              <w:pStyle w:val="Days"/>
            </w:pPr>
          </w:p>
        </w:tc>
        <w:tc>
          <w:tcPr>
            <w:tcW w:w="2672" w:type="dxa"/>
          </w:tcPr>
          <w:p w14:paraId="3FC87AEE" w14:textId="77777777" w:rsidR="002F6E35" w:rsidRDefault="00F302CF">
            <w:pPr>
              <w:pStyle w:val="Days"/>
            </w:pPr>
            <w:sdt>
              <w:sdtPr>
                <w:id w:val="-1517691135"/>
                <w:placeholder>
                  <w:docPart w:val="EA83CF5390064893B8C1CEC8D8E9DB0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672" w:type="dxa"/>
          </w:tcPr>
          <w:p w14:paraId="0920DCF9" w14:textId="77777777" w:rsidR="002F6E35" w:rsidRDefault="00F302CF">
            <w:pPr>
              <w:pStyle w:val="Days"/>
            </w:pPr>
            <w:sdt>
              <w:sdtPr>
                <w:id w:val="-1684429625"/>
                <w:placeholder>
                  <w:docPart w:val="F9F67F9C1E494A64A9F46252E624662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672" w:type="dxa"/>
          </w:tcPr>
          <w:p w14:paraId="4CC9EE22" w14:textId="77777777" w:rsidR="002F6E35" w:rsidRDefault="00F302CF">
            <w:pPr>
              <w:pStyle w:val="Days"/>
            </w:pPr>
            <w:sdt>
              <w:sdtPr>
                <w:id w:val="-1188375605"/>
                <w:placeholder>
                  <w:docPart w:val="5A11CB87E34647A1B4BF5B8DEBC073B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672" w:type="dxa"/>
          </w:tcPr>
          <w:p w14:paraId="79C17899" w14:textId="77777777" w:rsidR="002F6E35" w:rsidRDefault="00F302CF">
            <w:pPr>
              <w:pStyle w:val="Days"/>
            </w:pPr>
            <w:sdt>
              <w:sdtPr>
                <w:id w:val="1991825489"/>
                <w:placeholder>
                  <w:docPart w:val="C1F0E0FCBD814709A0C8642C1C2FEB3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450" w:type="dxa"/>
          </w:tcPr>
          <w:p w14:paraId="0E3C7527" w14:textId="77777777" w:rsidR="002F6E35" w:rsidRDefault="00F302CF">
            <w:pPr>
              <w:pStyle w:val="Days"/>
            </w:pPr>
            <w:sdt>
              <w:sdtPr>
                <w:id w:val="115736794"/>
                <w:placeholder>
                  <w:docPart w:val="4CC28B02E03246A7A8CE7405F2063B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35746E" w14:paraId="684273F2" w14:textId="77777777" w:rsidTr="0035746E">
        <w:tc>
          <w:tcPr>
            <w:tcW w:w="2673" w:type="dxa"/>
            <w:tcBorders>
              <w:bottom w:val="nil"/>
            </w:tcBorders>
          </w:tcPr>
          <w:p w14:paraId="4F0908D5" w14:textId="378DE9F0" w:rsidR="0035746E" w:rsidRDefault="0035746E" w:rsidP="0035746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672" w:type="dxa"/>
            <w:tcBorders>
              <w:bottom w:val="nil"/>
            </w:tcBorders>
          </w:tcPr>
          <w:p w14:paraId="28A4BD67" w14:textId="6175F4FB" w:rsidR="0035746E" w:rsidRDefault="0035746E" w:rsidP="0035746E">
            <w:pPr>
              <w:pStyle w:val="Dates"/>
            </w:pPr>
            <w:r>
              <w:t>1</w:t>
            </w:r>
          </w:p>
        </w:tc>
        <w:tc>
          <w:tcPr>
            <w:tcW w:w="2672" w:type="dxa"/>
            <w:tcBorders>
              <w:bottom w:val="nil"/>
            </w:tcBorders>
          </w:tcPr>
          <w:p w14:paraId="5302F315" w14:textId="7E249703" w:rsidR="0035746E" w:rsidRDefault="0035746E" w:rsidP="0035746E">
            <w:pPr>
              <w:pStyle w:val="Dates"/>
            </w:pPr>
            <w:r>
              <w:t>2</w:t>
            </w:r>
          </w:p>
        </w:tc>
        <w:tc>
          <w:tcPr>
            <w:tcW w:w="2672" w:type="dxa"/>
            <w:tcBorders>
              <w:bottom w:val="nil"/>
            </w:tcBorders>
          </w:tcPr>
          <w:p w14:paraId="33343E3A" w14:textId="265EF844" w:rsidR="0035746E" w:rsidRDefault="0035746E" w:rsidP="0035746E">
            <w:pPr>
              <w:pStyle w:val="Dates"/>
            </w:pPr>
            <w:r>
              <w:t>3</w:t>
            </w:r>
          </w:p>
        </w:tc>
        <w:tc>
          <w:tcPr>
            <w:tcW w:w="2672" w:type="dxa"/>
            <w:tcBorders>
              <w:bottom w:val="nil"/>
            </w:tcBorders>
          </w:tcPr>
          <w:p w14:paraId="7644097D" w14:textId="3D639CA8" w:rsidR="0035746E" w:rsidRDefault="0035746E" w:rsidP="0035746E">
            <w:pPr>
              <w:pStyle w:val="Dates"/>
              <w:tabs>
                <w:tab w:val="right" w:pos="2456"/>
              </w:tabs>
              <w:jc w:val="left"/>
            </w:pPr>
            <w:r>
              <w:tab/>
              <w:t>4</w:t>
            </w:r>
          </w:p>
        </w:tc>
        <w:tc>
          <w:tcPr>
            <w:tcW w:w="2672" w:type="dxa"/>
            <w:tcBorders>
              <w:bottom w:val="nil"/>
            </w:tcBorders>
          </w:tcPr>
          <w:p w14:paraId="2B2CF91F" w14:textId="317DB891" w:rsidR="0035746E" w:rsidRDefault="0035746E" w:rsidP="0035746E">
            <w:pPr>
              <w:pStyle w:val="Dates"/>
            </w:pPr>
            <w:r>
              <w:t>5</w:t>
            </w:r>
          </w:p>
        </w:tc>
        <w:tc>
          <w:tcPr>
            <w:tcW w:w="2450" w:type="dxa"/>
            <w:tcBorders>
              <w:bottom w:val="nil"/>
            </w:tcBorders>
          </w:tcPr>
          <w:p w14:paraId="775DE5B6" w14:textId="3F1E5CDB" w:rsidR="0035746E" w:rsidRDefault="0035746E" w:rsidP="0035746E">
            <w:pPr>
              <w:pStyle w:val="Dates"/>
            </w:pPr>
            <w:r>
              <w:t>6</w:t>
            </w:r>
          </w:p>
        </w:tc>
      </w:tr>
      <w:tr w:rsidR="0035746E" w14:paraId="4059020F" w14:textId="77777777" w:rsidTr="0035746E">
        <w:trPr>
          <w:trHeight w:hRule="exact" w:val="1305"/>
        </w:trPr>
        <w:tc>
          <w:tcPr>
            <w:tcW w:w="2673" w:type="dxa"/>
            <w:tcBorders>
              <w:top w:val="nil"/>
              <w:bottom w:val="single" w:sz="6" w:space="0" w:color="BFBFBF" w:themeColor="background1" w:themeShade="BF"/>
            </w:tcBorders>
          </w:tcPr>
          <w:p w14:paraId="086FAE0E" w14:textId="0D9C5655" w:rsidR="0035746E" w:rsidRPr="00345F30" w:rsidRDefault="0035746E" w:rsidP="0035746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Be Kind to one another</w:t>
            </w:r>
          </w:p>
          <w:p w14:paraId="5866FC6E" w14:textId="11401196" w:rsidR="0035746E" w:rsidRDefault="0035746E" w:rsidP="0035746E">
            <w:pPr>
              <w:jc w:val="center"/>
            </w:pPr>
          </w:p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5BA53C31" w14:textId="77777777" w:rsidR="0035746E" w:rsidRDefault="0035746E" w:rsidP="0035746E">
            <w:r w:rsidRPr="0035746E">
              <w:rPr>
                <w:color w:val="FF0000"/>
              </w:rPr>
              <w:t>9am</w:t>
            </w:r>
            <w:r>
              <w:t>-Daily Chronicle-GRB</w:t>
            </w:r>
          </w:p>
          <w:p w14:paraId="4520EE37" w14:textId="77777777" w:rsidR="0035746E" w:rsidRDefault="0035746E" w:rsidP="0035746E">
            <w:r w:rsidRPr="0035746E">
              <w:rPr>
                <w:color w:val="FF0000"/>
              </w:rPr>
              <w:t>10am</w:t>
            </w:r>
            <w:r>
              <w:t>- Exercise-FC</w:t>
            </w:r>
          </w:p>
          <w:p w14:paraId="4E96D29D" w14:textId="77777777" w:rsidR="0035746E" w:rsidRDefault="0035746E" w:rsidP="0035746E">
            <w:r w:rsidRPr="0035746E">
              <w:rPr>
                <w:color w:val="FF0000"/>
              </w:rPr>
              <w:t>1:30</w:t>
            </w:r>
            <w:r>
              <w:t>-Poker-GRB</w:t>
            </w:r>
          </w:p>
          <w:p w14:paraId="01EEE8EC" w14:textId="117A2160" w:rsidR="0035746E" w:rsidRDefault="0035746E" w:rsidP="0035746E">
            <w:r w:rsidRPr="00945BF3">
              <w:rPr>
                <w:color w:val="FF0000"/>
              </w:rPr>
              <w:t>3pm</w:t>
            </w:r>
            <w:r>
              <w:t>-Dominos-GRB</w:t>
            </w:r>
          </w:p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4B7E97A5" w14:textId="77777777" w:rsidR="0035746E" w:rsidRDefault="00945BF3" w:rsidP="00945BF3">
            <w:r w:rsidRPr="00945BF3">
              <w:rPr>
                <w:color w:val="FF0000"/>
              </w:rPr>
              <w:t>9am</w:t>
            </w:r>
            <w:r>
              <w:t>- Daily Chronicle-GRB</w:t>
            </w:r>
          </w:p>
          <w:p w14:paraId="1084484A" w14:textId="77777777" w:rsidR="00945BF3" w:rsidRDefault="00945BF3" w:rsidP="00945BF3">
            <w:r w:rsidRPr="00945BF3">
              <w:rPr>
                <w:color w:val="FF0000"/>
              </w:rPr>
              <w:t>10am</w:t>
            </w:r>
            <w:r>
              <w:t>-Smack Down- FC</w:t>
            </w:r>
          </w:p>
          <w:p w14:paraId="028975C1" w14:textId="77777777" w:rsidR="00945BF3" w:rsidRDefault="00945BF3" w:rsidP="00945BF3">
            <w:r w:rsidRPr="00945BF3">
              <w:rPr>
                <w:color w:val="FF0000"/>
              </w:rPr>
              <w:t>11am</w:t>
            </w:r>
            <w:r>
              <w:t>-Crafts-GRA</w:t>
            </w:r>
          </w:p>
          <w:p w14:paraId="5543D44B" w14:textId="77777777" w:rsidR="00945BF3" w:rsidRDefault="00945BF3" w:rsidP="00945BF3">
            <w:r w:rsidRPr="00945BF3">
              <w:rPr>
                <w:color w:val="FF0000"/>
              </w:rPr>
              <w:t>1:30</w:t>
            </w:r>
            <w:r>
              <w:t>- Bingo-GRB</w:t>
            </w:r>
          </w:p>
          <w:p w14:paraId="456A5ADC" w14:textId="48F9A3B9" w:rsidR="00945BF3" w:rsidRPr="00A734C1" w:rsidRDefault="00945BF3" w:rsidP="00945BF3">
            <w:r w:rsidRPr="00945BF3">
              <w:rPr>
                <w:color w:val="FF0000"/>
              </w:rPr>
              <w:t>3pm</w:t>
            </w:r>
            <w:r>
              <w:t>- Painting-GRA</w:t>
            </w:r>
          </w:p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189E43E9" w14:textId="1F80A254" w:rsidR="0035746E" w:rsidRDefault="0035746E" w:rsidP="0035746E">
            <w:r w:rsidRPr="00735E0A">
              <w:rPr>
                <w:color w:val="FF0000"/>
              </w:rPr>
              <w:t>9am</w:t>
            </w:r>
            <w:r>
              <w:t>- Daily Chronicle-GRB</w:t>
            </w:r>
          </w:p>
          <w:p w14:paraId="6C394936" w14:textId="77777777" w:rsidR="0035746E" w:rsidRDefault="0035746E" w:rsidP="0035746E">
            <w:r w:rsidRPr="00735E0A">
              <w:rPr>
                <w:color w:val="FF0000"/>
              </w:rPr>
              <w:t>10am</w:t>
            </w:r>
            <w:r>
              <w:t>-Parachute-FC</w:t>
            </w:r>
          </w:p>
          <w:p w14:paraId="4303B2B3" w14:textId="47F3C060" w:rsidR="0035746E" w:rsidRDefault="0035746E" w:rsidP="0035746E">
            <w:r w:rsidRPr="00735E0A">
              <w:rPr>
                <w:color w:val="FF0000"/>
              </w:rPr>
              <w:t>11am</w:t>
            </w:r>
            <w:r>
              <w:t>-Four Square-GRB</w:t>
            </w:r>
          </w:p>
          <w:p w14:paraId="5EB6D2B5" w14:textId="7C8E2663" w:rsidR="0035746E" w:rsidRDefault="0035746E" w:rsidP="0035746E">
            <w:r w:rsidRPr="00735E0A">
              <w:rPr>
                <w:color w:val="FF0000"/>
              </w:rPr>
              <w:t>2pm</w:t>
            </w:r>
            <w:r>
              <w:t>-Ice Cream Social-DHB</w:t>
            </w:r>
          </w:p>
          <w:p w14:paraId="1C2C7B73" w14:textId="057793B2" w:rsidR="0035746E" w:rsidRPr="00A734C1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12F5B3E7" w14:textId="2FA9E617" w:rsidR="0035746E" w:rsidRDefault="0035746E" w:rsidP="0035746E">
            <w:r w:rsidRPr="00735E0A">
              <w:rPr>
                <w:color w:val="FF0000"/>
              </w:rPr>
              <w:t>9am</w:t>
            </w:r>
            <w:r>
              <w:t>-Daily Chronicle-GRB</w:t>
            </w:r>
          </w:p>
          <w:p w14:paraId="6D579512" w14:textId="23D841E6" w:rsidR="0035746E" w:rsidRDefault="0035746E" w:rsidP="0035746E">
            <w:r w:rsidRPr="00735E0A">
              <w:rPr>
                <w:color w:val="FF0000"/>
              </w:rPr>
              <w:t>10am</w:t>
            </w:r>
            <w:r>
              <w:t>-Exercise-FC</w:t>
            </w:r>
          </w:p>
          <w:p w14:paraId="1BEBEB7C" w14:textId="27B6174B" w:rsidR="0035746E" w:rsidRPr="00CE73FD" w:rsidRDefault="0035746E" w:rsidP="0035746E">
            <w:r w:rsidRPr="00CE73FD">
              <w:rPr>
                <w:color w:val="FF0000"/>
              </w:rPr>
              <w:t>11am</w:t>
            </w:r>
            <w:r w:rsidRPr="00CE73FD">
              <w:t>-Word Pictures-GRB</w:t>
            </w:r>
          </w:p>
          <w:p w14:paraId="0FA85983" w14:textId="55614883" w:rsidR="0035746E" w:rsidRPr="00AD6A80" w:rsidRDefault="0035746E" w:rsidP="0035746E">
            <w:r w:rsidRPr="00AD6A80">
              <w:rPr>
                <w:color w:val="FF0000"/>
              </w:rPr>
              <w:t>1:30</w:t>
            </w:r>
            <w:r w:rsidRPr="00AD6A80">
              <w:t>- Skip-Bo-GRB</w:t>
            </w:r>
          </w:p>
          <w:p w14:paraId="20EDAF80" w14:textId="72070CB0" w:rsidR="0035746E" w:rsidRPr="00AD6A80" w:rsidRDefault="0035746E" w:rsidP="0035746E">
            <w:r w:rsidRPr="00AD6A80">
              <w:rPr>
                <w:color w:val="FF0000"/>
              </w:rPr>
              <w:t>3pm</w:t>
            </w:r>
            <w:r w:rsidRPr="00AD6A80">
              <w:t>-Poker-GRB</w:t>
            </w:r>
          </w:p>
          <w:p w14:paraId="57F9C802" w14:textId="77777777" w:rsidR="0035746E" w:rsidRPr="00AD6A80" w:rsidRDefault="0035746E" w:rsidP="0035746E"/>
          <w:p w14:paraId="4217D794" w14:textId="77777777" w:rsidR="0035746E" w:rsidRPr="00AD6A80" w:rsidRDefault="0035746E" w:rsidP="0035746E"/>
          <w:p w14:paraId="50F5F98A" w14:textId="77777777" w:rsidR="0035746E" w:rsidRPr="00AD6A80" w:rsidRDefault="0035746E" w:rsidP="0035746E"/>
          <w:p w14:paraId="7188A6DE" w14:textId="3F3428BA" w:rsidR="0035746E" w:rsidRPr="00AD6A80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0FD2510A" w14:textId="3A0798FB" w:rsidR="0035746E" w:rsidRDefault="0035746E" w:rsidP="0035746E">
            <w:r w:rsidRPr="00BD1395">
              <w:rPr>
                <w:color w:val="FF0000"/>
              </w:rPr>
              <w:t>9am</w:t>
            </w:r>
            <w:r>
              <w:t>-Daily Chronicle-GRB</w:t>
            </w:r>
          </w:p>
          <w:p w14:paraId="300E5825" w14:textId="4C2EB4F8" w:rsidR="0035746E" w:rsidRDefault="0035746E" w:rsidP="0035746E">
            <w:r w:rsidRPr="00BD1395">
              <w:rPr>
                <w:color w:val="FF0000"/>
              </w:rPr>
              <w:t>10am</w:t>
            </w:r>
            <w:r>
              <w:t>-Band Exercise-FC</w:t>
            </w:r>
          </w:p>
          <w:p w14:paraId="72519959" w14:textId="27E2F458" w:rsidR="0035746E" w:rsidRDefault="0035746E" w:rsidP="0035746E">
            <w:r w:rsidRPr="00BD1395">
              <w:rPr>
                <w:color w:val="FF0000"/>
              </w:rPr>
              <w:t>11am</w:t>
            </w:r>
            <w:r>
              <w:t>-Trivia-GRB</w:t>
            </w:r>
          </w:p>
          <w:p w14:paraId="5B357030" w14:textId="38BCD503" w:rsidR="0035746E" w:rsidRDefault="0035746E" w:rsidP="0035746E">
            <w:r>
              <w:rPr>
                <w:color w:val="FF0000"/>
              </w:rPr>
              <w:t>1:30-</w:t>
            </w:r>
            <w:r w:rsidRPr="00CE73FD">
              <w:rPr>
                <w:color w:val="000000" w:themeColor="text1"/>
              </w:rPr>
              <w:t>Bingo-GRB</w:t>
            </w:r>
          </w:p>
          <w:p w14:paraId="2276866A" w14:textId="772EB383" w:rsidR="0035746E" w:rsidRDefault="0035746E" w:rsidP="0035746E">
            <w:r w:rsidRPr="00BD1395">
              <w:rPr>
                <w:color w:val="FF0000"/>
              </w:rPr>
              <w:t>3:30</w:t>
            </w:r>
            <w:r>
              <w:t xml:space="preserve">-Happy </w:t>
            </w:r>
            <w:proofErr w:type="spellStart"/>
            <w:r>
              <w:t>Hr</w:t>
            </w:r>
            <w:proofErr w:type="spellEnd"/>
            <w:r>
              <w:t>/Karaoke-DHB</w:t>
            </w:r>
          </w:p>
        </w:tc>
        <w:tc>
          <w:tcPr>
            <w:tcW w:w="2450" w:type="dxa"/>
            <w:tcBorders>
              <w:top w:val="nil"/>
              <w:bottom w:val="single" w:sz="6" w:space="0" w:color="BFBFBF" w:themeColor="background1" w:themeShade="BF"/>
            </w:tcBorders>
          </w:tcPr>
          <w:p w14:paraId="4BF7E691" w14:textId="0A7B0A8A" w:rsidR="0035746E" w:rsidRDefault="0035746E" w:rsidP="0035746E">
            <w:r w:rsidRPr="00BD1395">
              <w:rPr>
                <w:color w:val="FF0000"/>
              </w:rPr>
              <w:t>9am</w:t>
            </w:r>
            <w:r>
              <w:t>-Daily Chronicle-GRB</w:t>
            </w:r>
          </w:p>
          <w:p w14:paraId="13E0040B" w14:textId="736A9509" w:rsidR="0035746E" w:rsidRDefault="0035746E" w:rsidP="0035746E">
            <w:r w:rsidRPr="00BD1395">
              <w:rPr>
                <w:color w:val="FF0000"/>
              </w:rPr>
              <w:t>10am</w:t>
            </w:r>
            <w:r>
              <w:t>-Laugh Lines-GRB</w:t>
            </w:r>
          </w:p>
          <w:p w14:paraId="6EEB25B1" w14:textId="508D7FBF" w:rsidR="0035746E" w:rsidRDefault="0035746E" w:rsidP="0035746E">
            <w:r w:rsidRPr="00BD1395">
              <w:rPr>
                <w:color w:val="FF0000"/>
              </w:rPr>
              <w:t>11am</w:t>
            </w:r>
            <w:r>
              <w:t>-Rummikub-GRB</w:t>
            </w:r>
          </w:p>
          <w:p w14:paraId="380F5C69" w14:textId="78C2CD60" w:rsidR="0035746E" w:rsidRDefault="0035746E" w:rsidP="0035746E">
            <w:r w:rsidRPr="00BD1395">
              <w:rPr>
                <w:color w:val="FF0000"/>
              </w:rPr>
              <w:t>2pm</w:t>
            </w:r>
            <w:r>
              <w:t>-Dominos-GRB</w:t>
            </w:r>
          </w:p>
        </w:tc>
      </w:tr>
      <w:tr w:rsidR="0035746E" w14:paraId="4CB04973" w14:textId="77777777" w:rsidTr="0035746E">
        <w:tc>
          <w:tcPr>
            <w:tcW w:w="2673" w:type="dxa"/>
            <w:tcBorders>
              <w:top w:val="single" w:sz="6" w:space="0" w:color="BFBFBF" w:themeColor="background1" w:themeShade="BF"/>
              <w:bottom w:val="nil"/>
            </w:tcBorders>
          </w:tcPr>
          <w:p w14:paraId="31B0D217" w14:textId="0ADD10A8" w:rsidR="0035746E" w:rsidRDefault="0035746E" w:rsidP="0035746E">
            <w:pPr>
              <w:pStyle w:val="Dates"/>
              <w:tabs>
                <w:tab w:val="right" w:pos="2456"/>
              </w:tabs>
              <w:jc w:val="left"/>
            </w:pPr>
            <w:r>
              <w:t xml:space="preserve">                                         7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6778919F" w14:textId="5DD4C15D" w:rsidR="0035746E" w:rsidRDefault="0035746E" w:rsidP="0035746E">
            <w:pPr>
              <w:pStyle w:val="Dates"/>
            </w:pPr>
            <w:r>
              <w:t>8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177775BA" w14:textId="4E237620" w:rsidR="0035746E" w:rsidRDefault="001E676B" w:rsidP="0035746E">
            <w:pPr>
              <w:pStyle w:val="Dates"/>
            </w:pPr>
            <w:r w:rsidRPr="001E676B">
              <w:rPr>
                <w:color w:val="0070C0"/>
                <w:sz w:val="18"/>
              </w:rPr>
              <w:t xml:space="preserve">Crayon Art Day        </w:t>
            </w:r>
            <w:r w:rsidR="0035746E">
              <w:t>9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5CEC28CD" w14:textId="6A936EB1" w:rsidR="0035746E" w:rsidRDefault="0035746E" w:rsidP="0035746E">
            <w:pPr>
              <w:pStyle w:val="Dates"/>
            </w:pPr>
            <w:r>
              <w:t>10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6AE61E35" w14:textId="6BBC5089" w:rsidR="0035746E" w:rsidRDefault="0035746E" w:rsidP="0035746E">
            <w:pPr>
              <w:pStyle w:val="Dates"/>
            </w:pPr>
            <w:r>
              <w:t>11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1921BA03" w14:textId="0CE8B3A2" w:rsidR="0035746E" w:rsidRDefault="007B5E65" w:rsidP="0035746E">
            <w:pPr>
              <w:pStyle w:val="Dates"/>
            </w:pPr>
            <w:r w:rsidRPr="007B5E65">
              <w:rPr>
                <w:color w:val="7030A0"/>
                <w:sz w:val="18"/>
              </w:rPr>
              <w:t xml:space="preserve">Hawaiian Luau Party    </w:t>
            </w:r>
            <w:r w:rsidR="0035746E">
              <w:t>12</w:t>
            </w:r>
          </w:p>
        </w:tc>
        <w:tc>
          <w:tcPr>
            <w:tcW w:w="2450" w:type="dxa"/>
            <w:tcBorders>
              <w:top w:val="single" w:sz="6" w:space="0" w:color="BFBFBF" w:themeColor="background1" w:themeShade="BF"/>
              <w:bottom w:val="nil"/>
            </w:tcBorders>
          </w:tcPr>
          <w:p w14:paraId="3DE9C827" w14:textId="5DC7BC06" w:rsidR="0035746E" w:rsidRDefault="0035746E" w:rsidP="0035746E">
            <w:pPr>
              <w:pStyle w:val="Dates"/>
            </w:pPr>
            <w:r>
              <w:t>13</w:t>
            </w:r>
          </w:p>
        </w:tc>
      </w:tr>
      <w:tr w:rsidR="0035746E" w14:paraId="7564AE5C" w14:textId="77777777" w:rsidTr="0035746E">
        <w:trPr>
          <w:trHeight w:hRule="exact" w:val="1350"/>
        </w:trPr>
        <w:tc>
          <w:tcPr>
            <w:tcW w:w="2673" w:type="dxa"/>
            <w:tcBorders>
              <w:top w:val="nil"/>
              <w:bottom w:val="single" w:sz="6" w:space="0" w:color="BFBFBF" w:themeColor="background1" w:themeShade="BF"/>
            </w:tcBorders>
          </w:tcPr>
          <w:p w14:paraId="71F396FB" w14:textId="77E650EF" w:rsidR="0035746E" w:rsidRDefault="0035746E" w:rsidP="0035746E">
            <w:r w:rsidRPr="00B81F9A">
              <w:rPr>
                <w:color w:val="FF0000"/>
              </w:rPr>
              <w:t>9</w:t>
            </w:r>
            <w:r w:rsidR="00945BF3">
              <w:rPr>
                <w:color w:val="FF0000"/>
              </w:rPr>
              <w:t>am</w:t>
            </w:r>
            <w:r>
              <w:t>-Daily Chronicle-GRB</w:t>
            </w:r>
          </w:p>
          <w:p w14:paraId="72B7FA73" w14:textId="18546C5B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-Church - Chapel</w:t>
            </w:r>
          </w:p>
          <w:p w14:paraId="4DB7CBE3" w14:textId="42B91E7A" w:rsidR="0035746E" w:rsidRDefault="0035746E" w:rsidP="0035746E">
            <w:r>
              <w:rPr>
                <w:color w:val="FF0000"/>
              </w:rPr>
              <w:t>1:30</w:t>
            </w:r>
            <w:r>
              <w:t xml:space="preserve">-Uno </w:t>
            </w:r>
            <w:proofErr w:type="gramStart"/>
            <w:r>
              <w:t>With</w:t>
            </w:r>
            <w:proofErr w:type="gramEnd"/>
            <w:r>
              <w:t xml:space="preserve"> Friends-GRB</w:t>
            </w:r>
          </w:p>
          <w:p w14:paraId="21FE8CFB" w14:textId="4E62CA57" w:rsidR="0035746E" w:rsidRDefault="0035746E" w:rsidP="0035746E">
            <w:r>
              <w:rPr>
                <w:color w:val="FF0000"/>
              </w:rPr>
              <w:t>6pm</w:t>
            </w:r>
            <w:r>
              <w:t>-Movie Night-MR</w:t>
            </w:r>
          </w:p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54B18430" w14:textId="6661B884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2D32FB85" w14:textId="7F321AF1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-Exercise-FC</w:t>
            </w:r>
          </w:p>
          <w:p w14:paraId="2C5C0E4D" w14:textId="009242DA" w:rsidR="0035746E" w:rsidRDefault="0035746E" w:rsidP="0035746E">
            <w:r>
              <w:rPr>
                <w:color w:val="FF0000"/>
              </w:rPr>
              <w:t>1:30</w:t>
            </w:r>
            <w:r>
              <w:t>-Poker-GRB</w:t>
            </w:r>
          </w:p>
          <w:p w14:paraId="3901B17F" w14:textId="1A494E82" w:rsidR="0035746E" w:rsidRDefault="0035746E" w:rsidP="0035746E">
            <w:r>
              <w:rPr>
                <w:color w:val="FF0000"/>
              </w:rPr>
              <w:t>3pm</w:t>
            </w:r>
            <w:r>
              <w:t>-Dominos-GRB</w:t>
            </w:r>
          </w:p>
          <w:p w14:paraId="3D73489C" w14:textId="095583F5" w:rsidR="0035746E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6D409C36" w14:textId="4B2A174E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2F6CB30C" w14:textId="77777777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-Smack down-FC</w:t>
            </w:r>
          </w:p>
          <w:p w14:paraId="69616CDA" w14:textId="415BBEEC" w:rsidR="0035746E" w:rsidRDefault="0035746E" w:rsidP="0035746E">
            <w:r w:rsidRPr="00B81F9A">
              <w:rPr>
                <w:color w:val="FF0000"/>
              </w:rPr>
              <w:t>11am</w:t>
            </w:r>
            <w:r>
              <w:t>-</w:t>
            </w:r>
            <w:r w:rsidR="001E676B" w:rsidRPr="001E676B">
              <w:rPr>
                <w:color w:val="0070C0"/>
              </w:rPr>
              <w:t>Crayon Art</w:t>
            </w:r>
            <w:r w:rsidR="001E676B">
              <w:t>-</w:t>
            </w:r>
            <w:r>
              <w:t>GRA</w:t>
            </w:r>
          </w:p>
          <w:p w14:paraId="44746A74" w14:textId="14641BED" w:rsidR="0035746E" w:rsidRDefault="0035746E" w:rsidP="0035746E">
            <w:r>
              <w:rPr>
                <w:color w:val="FF0000"/>
              </w:rPr>
              <w:t>1:30</w:t>
            </w:r>
            <w:r>
              <w:t>-Bingo-GRB</w:t>
            </w:r>
          </w:p>
          <w:p w14:paraId="0AB550D5" w14:textId="150083E3" w:rsidR="0035746E" w:rsidRDefault="0035746E" w:rsidP="0035746E">
            <w:r>
              <w:rPr>
                <w:color w:val="FF0000"/>
              </w:rPr>
              <w:t>3pm</w:t>
            </w:r>
            <w:r>
              <w:t>-Painting-GRA</w:t>
            </w:r>
          </w:p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6EA977B9" w14:textId="07367790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13CECB61" w14:textId="77777777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-Parachute-FC</w:t>
            </w:r>
          </w:p>
          <w:p w14:paraId="4BE0A0E3" w14:textId="344BE220" w:rsidR="0035746E" w:rsidRDefault="0035746E" w:rsidP="0035746E">
            <w:r w:rsidRPr="00B81F9A">
              <w:rPr>
                <w:color w:val="FF0000"/>
              </w:rPr>
              <w:t>11am</w:t>
            </w:r>
            <w:r>
              <w:t>-Wheel of Fortune-GRB</w:t>
            </w:r>
          </w:p>
          <w:p w14:paraId="2759FA73" w14:textId="5BF5D569" w:rsidR="0035746E" w:rsidRDefault="0035746E" w:rsidP="0035746E">
            <w:r w:rsidRPr="00B81F9A">
              <w:rPr>
                <w:color w:val="FF0000"/>
              </w:rPr>
              <w:t>2pm</w:t>
            </w:r>
            <w:r>
              <w:t>-Ice Cream Social-DRB</w:t>
            </w:r>
          </w:p>
          <w:p w14:paraId="68EAABC8" w14:textId="5769D7EC" w:rsidR="0035746E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1E70AFAA" w14:textId="3163E25D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475F117C" w14:textId="08C36642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-Exercise-FC</w:t>
            </w:r>
          </w:p>
          <w:p w14:paraId="733122A0" w14:textId="3D88AB69" w:rsidR="0035746E" w:rsidRDefault="0035746E" w:rsidP="0035746E">
            <w:r w:rsidRPr="00B81F9A">
              <w:rPr>
                <w:color w:val="FF0000"/>
              </w:rPr>
              <w:t>11am</w:t>
            </w:r>
            <w:r>
              <w:t>-Word Pictures-GRB</w:t>
            </w:r>
          </w:p>
          <w:p w14:paraId="48663B6E" w14:textId="5F81B885" w:rsidR="0035746E" w:rsidRDefault="0035746E" w:rsidP="0035746E">
            <w:r>
              <w:rPr>
                <w:color w:val="FF0000"/>
              </w:rPr>
              <w:t>1:30</w:t>
            </w:r>
            <w:r>
              <w:t>-Skip-Bo-GRB</w:t>
            </w:r>
          </w:p>
          <w:p w14:paraId="0DCCFE89" w14:textId="7A7BCF17" w:rsidR="0035746E" w:rsidRDefault="0035746E" w:rsidP="0035746E">
            <w:r w:rsidRPr="00B81F9A">
              <w:rPr>
                <w:color w:val="FF0000"/>
              </w:rPr>
              <w:t>3pm</w:t>
            </w:r>
            <w:r>
              <w:t>-Poker- GRB</w:t>
            </w:r>
          </w:p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24D199CB" w14:textId="6FB2CE89" w:rsidR="0035746E" w:rsidRDefault="0035746E" w:rsidP="0035746E">
            <w:r w:rsidRPr="002752CF">
              <w:rPr>
                <w:color w:val="FF0000"/>
              </w:rPr>
              <w:t>9am</w:t>
            </w:r>
            <w:r>
              <w:t>-Daily Chronicle-GRB</w:t>
            </w:r>
          </w:p>
          <w:p w14:paraId="406F5AA5" w14:textId="0C89ECE4" w:rsidR="0035746E" w:rsidRDefault="0035746E" w:rsidP="0035746E">
            <w:r w:rsidRPr="002752CF">
              <w:rPr>
                <w:color w:val="FF0000"/>
              </w:rPr>
              <w:t>10am</w:t>
            </w:r>
            <w:r>
              <w:t>-Band Exercise-FC</w:t>
            </w:r>
          </w:p>
          <w:p w14:paraId="31C8B1BD" w14:textId="540C6026" w:rsidR="0035746E" w:rsidRDefault="0035746E" w:rsidP="0035746E">
            <w:r w:rsidRPr="002752CF">
              <w:rPr>
                <w:color w:val="FF0000"/>
              </w:rPr>
              <w:t>11am</w:t>
            </w:r>
            <w:r>
              <w:t>-Trivia-GRB</w:t>
            </w:r>
          </w:p>
          <w:p w14:paraId="480AC216" w14:textId="5C548124" w:rsidR="0035746E" w:rsidRDefault="0035746E" w:rsidP="0035746E">
            <w:r>
              <w:rPr>
                <w:color w:val="FF0000"/>
              </w:rPr>
              <w:t>1:30-</w:t>
            </w:r>
            <w:r w:rsidRPr="00CE73FD">
              <w:rPr>
                <w:color w:val="000000" w:themeColor="text1"/>
              </w:rPr>
              <w:t>Bingo-GRB</w:t>
            </w:r>
          </w:p>
          <w:p w14:paraId="0C4D904F" w14:textId="096E690D" w:rsidR="0035746E" w:rsidRDefault="0035746E" w:rsidP="0035746E">
            <w:r w:rsidRPr="002752CF">
              <w:rPr>
                <w:color w:val="FF0000"/>
              </w:rPr>
              <w:t>3:30</w:t>
            </w:r>
            <w:r>
              <w:t>-</w:t>
            </w:r>
            <w:r w:rsidR="007B5E65" w:rsidRPr="007B5E65">
              <w:rPr>
                <w:color w:val="7030A0"/>
              </w:rPr>
              <w:t>Hawaiian Luau</w:t>
            </w:r>
            <w:r>
              <w:t>-DHB</w:t>
            </w:r>
          </w:p>
        </w:tc>
        <w:tc>
          <w:tcPr>
            <w:tcW w:w="2450" w:type="dxa"/>
            <w:tcBorders>
              <w:top w:val="nil"/>
              <w:bottom w:val="single" w:sz="6" w:space="0" w:color="BFBFBF" w:themeColor="background1" w:themeShade="BF"/>
            </w:tcBorders>
          </w:tcPr>
          <w:p w14:paraId="595B1C5C" w14:textId="5B65F2DD" w:rsidR="0035746E" w:rsidRDefault="0035746E" w:rsidP="0035746E">
            <w:r w:rsidRPr="00BD1395">
              <w:rPr>
                <w:color w:val="FF0000"/>
              </w:rPr>
              <w:t>9am</w:t>
            </w:r>
            <w:r>
              <w:t>-Daily Chronicle-GRB</w:t>
            </w:r>
          </w:p>
          <w:p w14:paraId="224C0C23" w14:textId="6DA44C22" w:rsidR="0035746E" w:rsidRDefault="0035746E" w:rsidP="0035746E">
            <w:r w:rsidRPr="00BD1395">
              <w:rPr>
                <w:color w:val="FF0000"/>
              </w:rPr>
              <w:t>10am</w:t>
            </w:r>
            <w:r>
              <w:t xml:space="preserve"> Meet &amp; Greet-GRB</w:t>
            </w:r>
          </w:p>
          <w:p w14:paraId="56ABDB3C" w14:textId="33C9ED15" w:rsidR="0035746E" w:rsidRDefault="0035746E" w:rsidP="0035746E">
            <w:r w:rsidRPr="00BD1395">
              <w:rPr>
                <w:color w:val="FF0000"/>
              </w:rPr>
              <w:t>11am</w:t>
            </w:r>
            <w:r>
              <w:t>-Rummikub-GRB</w:t>
            </w:r>
          </w:p>
          <w:p w14:paraId="16A5E591" w14:textId="61213BB2" w:rsidR="0035746E" w:rsidRDefault="0035746E" w:rsidP="0035746E">
            <w:r w:rsidRPr="00BD1395">
              <w:rPr>
                <w:color w:val="FF0000"/>
              </w:rPr>
              <w:t xml:space="preserve">2pm- </w:t>
            </w:r>
            <w:r>
              <w:t>Dominos GRB</w:t>
            </w:r>
          </w:p>
        </w:tc>
      </w:tr>
      <w:tr w:rsidR="0035746E" w14:paraId="02EC9CF1" w14:textId="77777777" w:rsidTr="0035746E">
        <w:tc>
          <w:tcPr>
            <w:tcW w:w="2673" w:type="dxa"/>
            <w:tcBorders>
              <w:top w:val="single" w:sz="6" w:space="0" w:color="BFBFBF" w:themeColor="background1" w:themeShade="BF"/>
              <w:bottom w:val="nil"/>
            </w:tcBorders>
          </w:tcPr>
          <w:p w14:paraId="3281F296" w14:textId="3B62CD65" w:rsidR="0035746E" w:rsidRDefault="009E37D4" w:rsidP="0035746E">
            <w:pPr>
              <w:pStyle w:val="Dates"/>
            </w:pPr>
            <w:r w:rsidRPr="009E37D4">
              <w:rPr>
                <w:color w:val="9F4110" w:themeColor="accent2" w:themeShade="BF"/>
                <w:sz w:val="18"/>
              </w:rPr>
              <w:t xml:space="preserve">Western Movie Night   </w:t>
            </w:r>
            <w:r w:rsidR="0035746E">
              <w:t>14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3E444560" w14:textId="7A3DD23E" w:rsidR="0035746E" w:rsidRDefault="0035746E" w:rsidP="0035746E">
            <w:pPr>
              <w:pStyle w:val="Dates"/>
            </w:pPr>
            <w:r>
              <w:t>15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5C264865" w14:textId="0C16C93D" w:rsidR="0035746E" w:rsidRDefault="0035746E" w:rsidP="0035746E">
            <w:pPr>
              <w:pStyle w:val="Dates"/>
            </w:pPr>
            <w:r>
              <w:t>16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43B42056" w14:textId="75A09DE5" w:rsidR="0035746E" w:rsidRDefault="0035746E" w:rsidP="0035746E">
            <w:pPr>
              <w:pStyle w:val="Dates"/>
            </w:pPr>
            <w:r>
              <w:t>17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70494E51" w14:textId="1211D521" w:rsidR="0035746E" w:rsidRDefault="0035746E" w:rsidP="0035746E">
            <w:pPr>
              <w:pStyle w:val="Dates"/>
            </w:pPr>
            <w:r>
              <w:t>18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474E79C7" w14:textId="4AB9794E" w:rsidR="0035746E" w:rsidRDefault="001E676B" w:rsidP="0035746E">
            <w:pPr>
              <w:pStyle w:val="Dates"/>
            </w:pPr>
            <w:r>
              <w:rPr>
                <w:color w:val="00B0F0"/>
                <w:sz w:val="18"/>
              </w:rPr>
              <w:t xml:space="preserve">Aviation Day     </w:t>
            </w:r>
            <w:r w:rsidR="007B5E65" w:rsidRPr="007B5E65">
              <w:rPr>
                <w:color w:val="00B0F0"/>
                <w:sz w:val="18"/>
              </w:rPr>
              <w:t xml:space="preserve">     </w:t>
            </w:r>
            <w:r w:rsidR="0035746E">
              <w:t>19</w:t>
            </w:r>
          </w:p>
        </w:tc>
        <w:tc>
          <w:tcPr>
            <w:tcW w:w="2450" w:type="dxa"/>
            <w:tcBorders>
              <w:top w:val="single" w:sz="6" w:space="0" w:color="BFBFBF" w:themeColor="background1" w:themeShade="BF"/>
              <w:bottom w:val="nil"/>
            </w:tcBorders>
          </w:tcPr>
          <w:p w14:paraId="28A2A6FA" w14:textId="1B59C0B6" w:rsidR="0035746E" w:rsidRDefault="0035746E" w:rsidP="0035746E">
            <w:pPr>
              <w:pStyle w:val="Dates"/>
            </w:pPr>
            <w:r>
              <w:t>20</w:t>
            </w:r>
          </w:p>
        </w:tc>
      </w:tr>
      <w:tr w:rsidR="0035746E" w14:paraId="2CC3BBA3" w14:textId="77777777" w:rsidTr="0035746E">
        <w:trPr>
          <w:trHeight w:hRule="exact" w:val="1332"/>
        </w:trPr>
        <w:tc>
          <w:tcPr>
            <w:tcW w:w="2673" w:type="dxa"/>
            <w:tcBorders>
              <w:top w:val="nil"/>
              <w:bottom w:val="single" w:sz="6" w:space="0" w:color="BFBFBF" w:themeColor="background1" w:themeShade="BF"/>
            </w:tcBorders>
          </w:tcPr>
          <w:p w14:paraId="1DE02E01" w14:textId="273FA4F3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4C04E34D" w14:textId="5FD0041D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-Church -Chapel</w:t>
            </w:r>
          </w:p>
          <w:p w14:paraId="7621D297" w14:textId="68E62921" w:rsidR="0035746E" w:rsidRDefault="0035746E" w:rsidP="0035746E">
            <w:r>
              <w:rPr>
                <w:color w:val="FF0000"/>
              </w:rPr>
              <w:t>1:30-</w:t>
            </w:r>
            <w:r>
              <w:t xml:space="preserve"> Uno </w:t>
            </w:r>
            <w:proofErr w:type="gramStart"/>
            <w:r>
              <w:t>With</w:t>
            </w:r>
            <w:proofErr w:type="gramEnd"/>
            <w:r>
              <w:t xml:space="preserve"> Friends-GRB</w:t>
            </w:r>
          </w:p>
          <w:p w14:paraId="4A4D6E0A" w14:textId="4A15D13B" w:rsidR="0035746E" w:rsidRDefault="0035746E" w:rsidP="0035746E">
            <w:r>
              <w:rPr>
                <w:color w:val="FF0000"/>
              </w:rPr>
              <w:t>6pm</w:t>
            </w:r>
            <w:r>
              <w:t>-</w:t>
            </w:r>
            <w:r w:rsidR="009E37D4" w:rsidRPr="009E37D4">
              <w:rPr>
                <w:color w:val="9F4110" w:themeColor="accent2" w:themeShade="BF"/>
              </w:rPr>
              <w:t>Western Movie</w:t>
            </w:r>
            <w:r w:rsidR="009E37D4">
              <w:t>- MR</w:t>
            </w:r>
          </w:p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7A90A702" w14:textId="77777777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1A63DF48" w14:textId="77777777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-Exercise-FC</w:t>
            </w:r>
          </w:p>
          <w:p w14:paraId="047981D6" w14:textId="77777777" w:rsidR="0035746E" w:rsidRDefault="0035746E" w:rsidP="0035746E">
            <w:r>
              <w:rPr>
                <w:color w:val="FF0000"/>
              </w:rPr>
              <w:t>1:30</w:t>
            </w:r>
            <w:r>
              <w:t>-Poker-GRB</w:t>
            </w:r>
          </w:p>
          <w:p w14:paraId="44769674" w14:textId="77777777" w:rsidR="0035746E" w:rsidRDefault="0035746E" w:rsidP="0035746E">
            <w:r>
              <w:rPr>
                <w:color w:val="FF0000"/>
              </w:rPr>
              <w:t>3pm</w:t>
            </w:r>
            <w:r>
              <w:t>-Dominos-GRB</w:t>
            </w:r>
          </w:p>
          <w:p w14:paraId="17836116" w14:textId="65FFA248" w:rsidR="0035746E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3E6955A8" w14:textId="77777777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6A07E1E0" w14:textId="77777777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-Smack down-FC</w:t>
            </w:r>
          </w:p>
          <w:p w14:paraId="4B713207" w14:textId="77777777" w:rsidR="0035746E" w:rsidRDefault="0035746E" w:rsidP="0035746E">
            <w:r w:rsidRPr="00B81F9A">
              <w:rPr>
                <w:color w:val="FF0000"/>
              </w:rPr>
              <w:t>11am</w:t>
            </w:r>
            <w:r>
              <w:t>-Crafts-GRA</w:t>
            </w:r>
          </w:p>
          <w:p w14:paraId="509926B6" w14:textId="77777777" w:rsidR="0035746E" w:rsidRDefault="0035746E" w:rsidP="0035746E">
            <w:r>
              <w:rPr>
                <w:color w:val="FF0000"/>
              </w:rPr>
              <w:t>1:30</w:t>
            </w:r>
            <w:r>
              <w:t>-Bingo-GRB</w:t>
            </w:r>
          </w:p>
          <w:p w14:paraId="18B0F8CD" w14:textId="0DF1BBB3" w:rsidR="0035746E" w:rsidRDefault="0035746E" w:rsidP="0035746E">
            <w:r>
              <w:rPr>
                <w:color w:val="FF0000"/>
              </w:rPr>
              <w:t>3pm</w:t>
            </w:r>
            <w:r>
              <w:t xml:space="preserve">-Painting-GRA </w:t>
            </w:r>
          </w:p>
          <w:p w14:paraId="26303F3E" w14:textId="15808DB8" w:rsidR="0035746E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65CE9E99" w14:textId="2A002D98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567CB2BA" w14:textId="77777777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-Parachute-FC</w:t>
            </w:r>
          </w:p>
          <w:p w14:paraId="76E9526C" w14:textId="10303B48" w:rsidR="0035746E" w:rsidRDefault="0035746E" w:rsidP="0035746E">
            <w:r w:rsidRPr="00B81F9A">
              <w:rPr>
                <w:color w:val="FF0000"/>
              </w:rPr>
              <w:t>11am</w:t>
            </w:r>
            <w:r>
              <w:t>-Town Meeting-DHB</w:t>
            </w:r>
          </w:p>
          <w:p w14:paraId="55BB8F4B" w14:textId="4E575989" w:rsidR="0035746E" w:rsidRDefault="0035746E" w:rsidP="0035746E">
            <w:r w:rsidRPr="00B81F9A">
              <w:rPr>
                <w:color w:val="FF0000"/>
              </w:rPr>
              <w:t>2pm</w:t>
            </w:r>
            <w:r>
              <w:t>-Ice Cream Social-DHB</w:t>
            </w:r>
          </w:p>
          <w:p w14:paraId="23F6F47C" w14:textId="128D64C9" w:rsidR="0035746E" w:rsidRPr="00EE3F0D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48342DC5" w14:textId="5F78EA1D" w:rsidR="0035746E" w:rsidRDefault="0035746E" w:rsidP="0035746E">
            <w:r w:rsidRPr="002752CF">
              <w:rPr>
                <w:color w:val="FF0000"/>
              </w:rPr>
              <w:t>9am</w:t>
            </w:r>
            <w:r>
              <w:t>-Daily Chronicle-GRB</w:t>
            </w:r>
          </w:p>
          <w:p w14:paraId="1F77BE54" w14:textId="5B32AB16" w:rsidR="0035746E" w:rsidRDefault="0035746E" w:rsidP="0035746E">
            <w:r w:rsidRPr="002752CF">
              <w:rPr>
                <w:color w:val="FF0000"/>
              </w:rPr>
              <w:t>10am</w:t>
            </w:r>
            <w:r>
              <w:t>-Exercise-FC</w:t>
            </w:r>
          </w:p>
          <w:p w14:paraId="35A2A379" w14:textId="18C4D50D" w:rsidR="0035746E" w:rsidRDefault="0035746E" w:rsidP="0035746E">
            <w:r w:rsidRPr="002752CF">
              <w:rPr>
                <w:color w:val="FF0000"/>
              </w:rPr>
              <w:t>11am</w:t>
            </w:r>
            <w:r>
              <w:t>-Trivia-GRB</w:t>
            </w:r>
          </w:p>
          <w:p w14:paraId="0CDFFBD0" w14:textId="427F0690" w:rsidR="0035746E" w:rsidRDefault="0035746E" w:rsidP="0035746E">
            <w:r>
              <w:rPr>
                <w:color w:val="FF0000"/>
              </w:rPr>
              <w:t>1:30</w:t>
            </w:r>
            <w:r w:rsidRPr="002752CF">
              <w:rPr>
                <w:color w:val="FF0000"/>
              </w:rPr>
              <w:t>-</w:t>
            </w:r>
            <w:r>
              <w:t>Skip-Bo-GRB</w:t>
            </w:r>
          </w:p>
          <w:p w14:paraId="6AF07BDA" w14:textId="0278873A" w:rsidR="0035746E" w:rsidRDefault="0035746E" w:rsidP="0035746E">
            <w:r w:rsidRPr="002752CF">
              <w:rPr>
                <w:color w:val="FF0000"/>
              </w:rPr>
              <w:t>3pm</w:t>
            </w:r>
            <w:r>
              <w:t>-Poker-GRB</w:t>
            </w:r>
          </w:p>
          <w:p w14:paraId="540DED0C" w14:textId="30D80BEF" w:rsidR="0035746E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4E735A45" w14:textId="58992BC6" w:rsidR="0035746E" w:rsidRDefault="0035746E" w:rsidP="0035746E">
            <w:r w:rsidRPr="00BD1395">
              <w:rPr>
                <w:color w:val="FF0000"/>
              </w:rPr>
              <w:t>9am</w:t>
            </w:r>
            <w:r>
              <w:t>-Daily Chronicle-GRB</w:t>
            </w:r>
          </w:p>
          <w:p w14:paraId="1C408DBC" w14:textId="6ECE82B1" w:rsidR="0035746E" w:rsidRDefault="0035746E" w:rsidP="0035746E">
            <w:r w:rsidRPr="00BD1395">
              <w:rPr>
                <w:color w:val="FF0000"/>
              </w:rPr>
              <w:t>10am</w:t>
            </w:r>
            <w:r>
              <w:t>-Band Exercise-FC</w:t>
            </w:r>
          </w:p>
          <w:p w14:paraId="2D774DFF" w14:textId="4FE6CA25" w:rsidR="0035746E" w:rsidRDefault="0035746E" w:rsidP="0035746E">
            <w:r w:rsidRPr="00BD1395">
              <w:rPr>
                <w:color w:val="FF0000"/>
              </w:rPr>
              <w:t>11am</w:t>
            </w:r>
            <w:r>
              <w:t>-</w:t>
            </w:r>
            <w:r w:rsidR="001E676B">
              <w:rPr>
                <w:color w:val="00B0F0"/>
              </w:rPr>
              <w:t>Make Airplanes-</w:t>
            </w:r>
            <w:r w:rsidR="001E676B" w:rsidRPr="001E676B">
              <w:rPr>
                <w:color w:val="000000" w:themeColor="text1"/>
              </w:rPr>
              <w:t>GRA</w:t>
            </w:r>
          </w:p>
          <w:p w14:paraId="5F9637C0" w14:textId="0E5597F8" w:rsidR="0035746E" w:rsidRDefault="0035746E" w:rsidP="0035746E">
            <w:r>
              <w:rPr>
                <w:color w:val="FF0000"/>
              </w:rPr>
              <w:t>1:30-</w:t>
            </w:r>
            <w:r w:rsidRPr="00CE73FD">
              <w:rPr>
                <w:color w:val="000000" w:themeColor="text1"/>
              </w:rPr>
              <w:t>Bingo-GRB</w:t>
            </w:r>
          </w:p>
          <w:p w14:paraId="354BC172" w14:textId="4221EB45" w:rsidR="0035746E" w:rsidRDefault="0035746E" w:rsidP="0035746E">
            <w:r w:rsidRPr="00BD1395">
              <w:rPr>
                <w:color w:val="FF0000"/>
              </w:rPr>
              <w:t>3:30</w:t>
            </w:r>
            <w:r>
              <w:t xml:space="preserve">-Happy </w:t>
            </w:r>
            <w:proofErr w:type="spellStart"/>
            <w:r>
              <w:t>Hr</w:t>
            </w:r>
            <w:proofErr w:type="spellEnd"/>
            <w:r>
              <w:t>/Karaoke-DHB</w:t>
            </w:r>
          </w:p>
        </w:tc>
        <w:tc>
          <w:tcPr>
            <w:tcW w:w="2450" w:type="dxa"/>
            <w:tcBorders>
              <w:top w:val="nil"/>
              <w:bottom w:val="single" w:sz="6" w:space="0" w:color="BFBFBF" w:themeColor="background1" w:themeShade="BF"/>
            </w:tcBorders>
          </w:tcPr>
          <w:p w14:paraId="60FC11E4" w14:textId="6CFD2AE5" w:rsidR="0035746E" w:rsidRDefault="0035746E" w:rsidP="0035746E">
            <w:r w:rsidRPr="00BD1395">
              <w:rPr>
                <w:color w:val="FF0000"/>
              </w:rPr>
              <w:t>9am-</w:t>
            </w:r>
            <w:r>
              <w:t>Daily Chronicle-GRB</w:t>
            </w:r>
          </w:p>
          <w:p w14:paraId="1BB8DCFE" w14:textId="4D3AD391" w:rsidR="0035746E" w:rsidRDefault="0035746E" w:rsidP="0035746E">
            <w:r w:rsidRPr="00BD1395">
              <w:rPr>
                <w:color w:val="FF0000"/>
              </w:rPr>
              <w:t>10am</w:t>
            </w:r>
            <w:r>
              <w:t>-Laugh Lines- GRB</w:t>
            </w:r>
          </w:p>
          <w:p w14:paraId="4015BA37" w14:textId="156B7677" w:rsidR="0035746E" w:rsidRDefault="0035746E" w:rsidP="0035746E">
            <w:r w:rsidRPr="00BD1395">
              <w:rPr>
                <w:color w:val="FF0000"/>
              </w:rPr>
              <w:t>11am</w:t>
            </w:r>
            <w:r>
              <w:t>-Rummikub- GRB</w:t>
            </w:r>
          </w:p>
          <w:p w14:paraId="36491552" w14:textId="31B2FF7C" w:rsidR="0035746E" w:rsidRDefault="0035746E" w:rsidP="0035746E">
            <w:r w:rsidRPr="00BD1395">
              <w:rPr>
                <w:color w:val="FF0000"/>
              </w:rPr>
              <w:t>2 pm</w:t>
            </w:r>
            <w:r>
              <w:t>-Dominos-GRB</w:t>
            </w:r>
          </w:p>
        </w:tc>
      </w:tr>
      <w:tr w:rsidR="0035746E" w14:paraId="7AE4D0D8" w14:textId="77777777" w:rsidTr="0035746E">
        <w:trPr>
          <w:trHeight w:val="390"/>
        </w:trPr>
        <w:tc>
          <w:tcPr>
            <w:tcW w:w="2673" w:type="dxa"/>
            <w:tcBorders>
              <w:top w:val="single" w:sz="6" w:space="0" w:color="BFBFBF" w:themeColor="background1" w:themeShade="BF"/>
              <w:bottom w:val="nil"/>
            </w:tcBorders>
          </w:tcPr>
          <w:p w14:paraId="6C0235AD" w14:textId="68AAD647" w:rsidR="0035746E" w:rsidRDefault="0035746E" w:rsidP="0035746E">
            <w:pPr>
              <w:pStyle w:val="Dates"/>
            </w:pPr>
            <w:r>
              <w:t>21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2BD22968" w14:textId="6BF052C2" w:rsidR="0035746E" w:rsidRDefault="0035746E" w:rsidP="0035746E">
            <w:pPr>
              <w:pStyle w:val="Dates"/>
            </w:pPr>
            <w:r>
              <w:t>22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388B427D" w14:textId="4E46FD9C" w:rsidR="0035746E" w:rsidRDefault="00F36719" w:rsidP="00F36719">
            <w:pPr>
              <w:pStyle w:val="Dates"/>
            </w:pPr>
            <w:r w:rsidRPr="00F36719">
              <w:rPr>
                <w:color w:val="00B0F0"/>
                <w:sz w:val="18"/>
              </w:rPr>
              <w:t xml:space="preserve">PJ BINGO             </w:t>
            </w:r>
            <w:r>
              <w:t>23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518288BB" w14:textId="3A5022EB" w:rsidR="0035746E" w:rsidRDefault="0035746E" w:rsidP="0035746E">
            <w:pPr>
              <w:pStyle w:val="Dates"/>
              <w:tabs>
                <w:tab w:val="left" w:pos="190"/>
                <w:tab w:val="right" w:pos="2456"/>
              </w:tabs>
              <w:jc w:val="left"/>
            </w:pPr>
            <w:r>
              <w:tab/>
            </w:r>
            <w:r>
              <w:tab/>
              <w:t>24</w:t>
            </w: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17C4472D" w14:textId="6ADCCD67" w:rsidR="0035746E" w:rsidRDefault="0035746E" w:rsidP="0035746E">
            <w:pPr>
              <w:pStyle w:val="Dates"/>
            </w:pPr>
            <w:r>
              <w:t>25</w:t>
            </w: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5FEB49A2" w14:textId="07AFCBF0" w:rsidR="0035746E" w:rsidRDefault="009E37D4" w:rsidP="0035746E">
            <w:pPr>
              <w:pStyle w:val="Dates"/>
            </w:pPr>
            <w:r w:rsidRPr="009E37D4">
              <w:rPr>
                <w:color w:val="FF0000"/>
                <w:sz w:val="18"/>
              </w:rPr>
              <w:t xml:space="preserve">Tattoos &amp; Booze       </w:t>
            </w:r>
            <w:r w:rsidR="0035746E">
              <w:t>26</w:t>
            </w:r>
          </w:p>
        </w:tc>
        <w:tc>
          <w:tcPr>
            <w:tcW w:w="2450" w:type="dxa"/>
            <w:tcBorders>
              <w:top w:val="single" w:sz="6" w:space="0" w:color="BFBFBF" w:themeColor="background1" w:themeShade="BF"/>
              <w:bottom w:val="nil"/>
            </w:tcBorders>
          </w:tcPr>
          <w:p w14:paraId="6074C635" w14:textId="67F494AB" w:rsidR="0035746E" w:rsidRPr="0061021F" w:rsidRDefault="0035746E" w:rsidP="0035746E">
            <w:pPr>
              <w:pStyle w:val="Dates"/>
              <w:tabs>
                <w:tab w:val="right" w:pos="2234"/>
              </w:tabs>
              <w:jc w:val="left"/>
              <w:rPr>
                <w:szCs w:val="22"/>
              </w:rPr>
            </w:pPr>
            <w:r>
              <w:rPr>
                <w:sz w:val="18"/>
              </w:rPr>
              <w:t xml:space="preserve">                                     </w:t>
            </w:r>
            <w:r>
              <w:rPr>
                <w:sz w:val="18"/>
              </w:rPr>
              <w:tab/>
              <w:t>27</w:t>
            </w:r>
          </w:p>
        </w:tc>
      </w:tr>
      <w:tr w:rsidR="0035746E" w14:paraId="1B84BA96" w14:textId="77777777" w:rsidTr="0035746E">
        <w:trPr>
          <w:trHeight w:hRule="exact" w:val="1368"/>
        </w:trPr>
        <w:tc>
          <w:tcPr>
            <w:tcW w:w="2673" w:type="dxa"/>
            <w:tcBorders>
              <w:top w:val="nil"/>
              <w:bottom w:val="single" w:sz="6" w:space="0" w:color="BFBFBF" w:themeColor="background1" w:themeShade="BF"/>
            </w:tcBorders>
          </w:tcPr>
          <w:p w14:paraId="6628AF88" w14:textId="09990739" w:rsidR="0035746E" w:rsidRDefault="0035746E" w:rsidP="0035746E">
            <w:r w:rsidRPr="002B2342">
              <w:rPr>
                <w:color w:val="FF0000"/>
              </w:rPr>
              <w:t>9am-</w:t>
            </w:r>
            <w:r>
              <w:t>Daily Chronicle-GRB</w:t>
            </w:r>
          </w:p>
          <w:p w14:paraId="1F144AE9" w14:textId="289BAE23" w:rsidR="0035746E" w:rsidRDefault="0035746E" w:rsidP="0035746E">
            <w:r w:rsidRPr="002B2342">
              <w:rPr>
                <w:color w:val="FF0000"/>
              </w:rPr>
              <w:t>10am</w:t>
            </w:r>
            <w:r>
              <w:t>-Church -Chapel</w:t>
            </w:r>
          </w:p>
          <w:p w14:paraId="5FEEA3AE" w14:textId="1D54F0FE" w:rsidR="0035746E" w:rsidRDefault="0035746E" w:rsidP="0035746E">
            <w:r w:rsidRPr="002B2342">
              <w:rPr>
                <w:color w:val="FF0000"/>
              </w:rPr>
              <w:t>2:30</w:t>
            </w:r>
            <w:r>
              <w:t xml:space="preserve">- Uno </w:t>
            </w:r>
            <w:proofErr w:type="gramStart"/>
            <w:r>
              <w:t>With</w:t>
            </w:r>
            <w:proofErr w:type="gramEnd"/>
            <w:r>
              <w:t xml:space="preserve"> Friends-GRB</w:t>
            </w:r>
          </w:p>
          <w:p w14:paraId="372CD665" w14:textId="4D0B4891" w:rsidR="0035746E" w:rsidRDefault="0035746E" w:rsidP="0035746E">
            <w:r>
              <w:rPr>
                <w:color w:val="FF0000"/>
              </w:rPr>
              <w:t>6pm</w:t>
            </w:r>
            <w:r>
              <w:t>-Movie Night-MR</w:t>
            </w:r>
          </w:p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1476C453" w14:textId="77777777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2B565203" w14:textId="77777777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-Exercise-FC</w:t>
            </w:r>
          </w:p>
          <w:p w14:paraId="2994F6DC" w14:textId="77777777" w:rsidR="0035746E" w:rsidRDefault="0035746E" w:rsidP="0035746E">
            <w:r>
              <w:rPr>
                <w:color w:val="FF0000"/>
              </w:rPr>
              <w:t>1:30</w:t>
            </w:r>
            <w:r>
              <w:t>-Poker-GRB</w:t>
            </w:r>
          </w:p>
          <w:p w14:paraId="52CF317C" w14:textId="77777777" w:rsidR="0035746E" w:rsidRDefault="0035746E" w:rsidP="0035746E">
            <w:r>
              <w:rPr>
                <w:color w:val="FF0000"/>
              </w:rPr>
              <w:t>3pm</w:t>
            </w:r>
            <w:r>
              <w:t>-Dominos-GRB</w:t>
            </w:r>
          </w:p>
          <w:p w14:paraId="4E29B822" w14:textId="30B4005B" w:rsidR="0035746E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4618B65A" w14:textId="77777777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3D1863AD" w14:textId="77777777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-Smack down-FC</w:t>
            </w:r>
          </w:p>
          <w:p w14:paraId="6BB4BA8A" w14:textId="77777777" w:rsidR="0035746E" w:rsidRDefault="0035746E" w:rsidP="0035746E">
            <w:r w:rsidRPr="00B81F9A">
              <w:rPr>
                <w:color w:val="FF0000"/>
              </w:rPr>
              <w:t>11am</w:t>
            </w:r>
            <w:r>
              <w:t>-Crafts-GRA</w:t>
            </w:r>
          </w:p>
          <w:p w14:paraId="0F65200B" w14:textId="028D551B" w:rsidR="0035746E" w:rsidRDefault="0035746E" w:rsidP="0035746E">
            <w:r>
              <w:rPr>
                <w:color w:val="FF0000"/>
              </w:rPr>
              <w:t>1:30</w:t>
            </w:r>
            <w:r>
              <w:t>-</w:t>
            </w:r>
            <w:r w:rsidRPr="00F36719">
              <w:rPr>
                <w:color w:val="00B0F0"/>
              </w:rPr>
              <w:t>PJ Bingo</w:t>
            </w:r>
            <w:r>
              <w:t>-GRB</w:t>
            </w:r>
          </w:p>
          <w:p w14:paraId="358B0CA8" w14:textId="77777777" w:rsidR="0035746E" w:rsidRDefault="0035746E" w:rsidP="0035746E">
            <w:r>
              <w:rPr>
                <w:color w:val="FF0000"/>
              </w:rPr>
              <w:t>3pm</w:t>
            </w:r>
            <w:r>
              <w:t xml:space="preserve">-Painting-GRA </w:t>
            </w:r>
          </w:p>
          <w:p w14:paraId="3189C938" w14:textId="072071D4" w:rsidR="0035746E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6CA5E9AD" w14:textId="41050098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6FC7F0F1" w14:textId="77777777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-Parachute-FC</w:t>
            </w:r>
          </w:p>
          <w:p w14:paraId="4F2C4CAF" w14:textId="00BC3824" w:rsidR="0035746E" w:rsidRDefault="0035746E" w:rsidP="0035746E">
            <w:r w:rsidRPr="00B81F9A">
              <w:rPr>
                <w:color w:val="FF0000"/>
              </w:rPr>
              <w:t>11am</w:t>
            </w:r>
            <w:r>
              <w:t>-Wheel of Fortune-GRB</w:t>
            </w:r>
          </w:p>
          <w:p w14:paraId="2FDBBE67" w14:textId="7BD2E871" w:rsidR="0035746E" w:rsidRDefault="0035746E" w:rsidP="0035746E">
            <w:r w:rsidRPr="00B81F9A">
              <w:rPr>
                <w:color w:val="FF0000"/>
              </w:rPr>
              <w:t>2pm</w:t>
            </w:r>
            <w:r>
              <w:t>-Ice Cream Social-DHB</w:t>
            </w:r>
          </w:p>
          <w:p w14:paraId="0DF92D28" w14:textId="556023A6" w:rsidR="0035746E" w:rsidRPr="00EE3F0D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55DD8E96" w14:textId="6DEE4E59" w:rsidR="0035746E" w:rsidRDefault="0035746E" w:rsidP="0035746E">
            <w:r w:rsidRPr="00B81F9A">
              <w:rPr>
                <w:color w:val="FF0000"/>
              </w:rPr>
              <w:t>9am-</w:t>
            </w:r>
            <w:r>
              <w:t>Daily Chronicle-GRB</w:t>
            </w:r>
          </w:p>
          <w:p w14:paraId="39A7F585" w14:textId="61171CCF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-Exercise-FC</w:t>
            </w:r>
          </w:p>
          <w:p w14:paraId="6021F75C" w14:textId="6102139C" w:rsidR="0035746E" w:rsidRDefault="0035746E" w:rsidP="0035746E">
            <w:r w:rsidRPr="00BD1395">
              <w:rPr>
                <w:color w:val="FF0000"/>
              </w:rPr>
              <w:t>11am</w:t>
            </w:r>
            <w:r>
              <w:t>-Trivia-GRB</w:t>
            </w:r>
          </w:p>
          <w:p w14:paraId="3C44E5B4" w14:textId="7310A8D9" w:rsidR="0035746E" w:rsidRDefault="0035746E" w:rsidP="0035746E">
            <w:r>
              <w:rPr>
                <w:color w:val="FF0000"/>
              </w:rPr>
              <w:t>1:30</w:t>
            </w:r>
            <w:r>
              <w:t>-Skip-Bo-GRB</w:t>
            </w:r>
          </w:p>
          <w:p w14:paraId="2B4619C5" w14:textId="2ED1D788" w:rsidR="0035746E" w:rsidRDefault="0035746E" w:rsidP="0035746E">
            <w:r w:rsidRPr="00BD1395">
              <w:rPr>
                <w:color w:val="FF0000"/>
              </w:rPr>
              <w:t>3pm</w:t>
            </w:r>
            <w:r>
              <w:t>-Poker-GRB</w:t>
            </w:r>
          </w:p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7AFB8258" w14:textId="40B2B705" w:rsidR="0035746E" w:rsidRDefault="0035746E" w:rsidP="0035746E">
            <w:r w:rsidRPr="00BD1395">
              <w:rPr>
                <w:color w:val="FF0000"/>
              </w:rPr>
              <w:t>9am</w:t>
            </w:r>
            <w:r>
              <w:t>-Daily Chronicle-GRB</w:t>
            </w:r>
          </w:p>
          <w:p w14:paraId="70117523" w14:textId="2F618858" w:rsidR="0035746E" w:rsidRDefault="0035746E" w:rsidP="0035746E">
            <w:r w:rsidRPr="00BD1395">
              <w:rPr>
                <w:color w:val="FF0000"/>
              </w:rPr>
              <w:t>10am</w:t>
            </w:r>
            <w:r>
              <w:t>-Band Exercise-FC</w:t>
            </w:r>
          </w:p>
          <w:p w14:paraId="64BD4579" w14:textId="0D6ACEF0" w:rsidR="0035746E" w:rsidRDefault="0035746E" w:rsidP="0035746E">
            <w:r w:rsidRPr="00BD1395">
              <w:rPr>
                <w:color w:val="FF0000"/>
              </w:rPr>
              <w:t>11am</w:t>
            </w:r>
            <w:r>
              <w:t>-Trivia-GRB</w:t>
            </w:r>
          </w:p>
          <w:p w14:paraId="4600735E" w14:textId="60255DB0" w:rsidR="0035746E" w:rsidRDefault="0035746E" w:rsidP="0035746E">
            <w:r>
              <w:rPr>
                <w:color w:val="FF0000"/>
              </w:rPr>
              <w:t>1:30-</w:t>
            </w:r>
            <w:r w:rsidR="009E37D4" w:rsidRPr="009E37D4">
              <w:rPr>
                <w:color w:val="FF0000"/>
              </w:rPr>
              <w:t>Tattoos &amp; Booze</w:t>
            </w:r>
            <w:r w:rsidR="009E37D4">
              <w:rPr>
                <w:color w:val="000000" w:themeColor="text1"/>
              </w:rPr>
              <w:t>-GRB</w:t>
            </w:r>
          </w:p>
          <w:p w14:paraId="3B5763EC" w14:textId="39281305" w:rsidR="0035746E" w:rsidRDefault="0035746E" w:rsidP="0035746E">
            <w:r w:rsidRPr="00BD1395">
              <w:rPr>
                <w:color w:val="FF0000"/>
              </w:rPr>
              <w:t>3:30</w:t>
            </w:r>
            <w:r>
              <w:t xml:space="preserve">-Happy </w:t>
            </w:r>
            <w:proofErr w:type="spellStart"/>
            <w:r>
              <w:t>Hr</w:t>
            </w:r>
            <w:proofErr w:type="spellEnd"/>
            <w:r>
              <w:t>/Karaoke-GRB</w:t>
            </w:r>
          </w:p>
        </w:tc>
        <w:tc>
          <w:tcPr>
            <w:tcW w:w="2450" w:type="dxa"/>
            <w:tcBorders>
              <w:top w:val="nil"/>
              <w:bottom w:val="single" w:sz="6" w:space="0" w:color="BFBFBF" w:themeColor="background1" w:themeShade="BF"/>
            </w:tcBorders>
          </w:tcPr>
          <w:p w14:paraId="743DAF67" w14:textId="77777777" w:rsidR="0035746E" w:rsidRPr="009861D6" w:rsidRDefault="0035746E" w:rsidP="0035746E">
            <w:pPr>
              <w:jc w:val="center"/>
              <w:rPr>
                <w:color w:val="0070C0"/>
              </w:rPr>
            </w:pPr>
            <w:r w:rsidRPr="009861D6">
              <w:rPr>
                <w:color w:val="0070C0"/>
              </w:rPr>
              <w:t>Grand Opening Party</w:t>
            </w:r>
          </w:p>
          <w:p w14:paraId="2CF30010" w14:textId="77777777" w:rsidR="0035746E" w:rsidRPr="009861D6" w:rsidRDefault="0035746E" w:rsidP="0035746E">
            <w:pPr>
              <w:jc w:val="center"/>
              <w:rPr>
                <w:color w:val="FF0000"/>
              </w:rPr>
            </w:pPr>
            <w:r w:rsidRPr="009861D6">
              <w:rPr>
                <w:color w:val="FF0000"/>
              </w:rPr>
              <w:t>10am-3pm</w:t>
            </w:r>
          </w:p>
          <w:p w14:paraId="42C12725" w14:textId="77777777" w:rsidR="0035746E" w:rsidRPr="009861D6" w:rsidRDefault="0035746E" w:rsidP="0035746E">
            <w:pPr>
              <w:jc w:val="center"/>
              <w:rPr>
                <w:color w:val="7030A0"/>
              </w:rPr>
            </w:pPr>
            <w:r w:rsidRPr="009861D6">
              <w:rPr>
                <w:color w:val="7030A0"/>
              </w:rPr>
              <w:t>Fun, Music, Vendors</w:t>
            </w:r>
          </w:p>
          <w:p w14:paraId="22A127E8" w14:textId="5F0738B6" w:rsidR="0035746E" w:rsidRDefault="0035746E" w:rsidP="0035746E">
            <w:pPr>
              <w:jc w:val="center"/>
            </w:pPr>
            <w:r w:rsidRPr="009861D6">
              <w:rPr>
                <w:color w:val="00B050"/>
              </w:rPr>
              <w:t>Food</w:t>
            </w:r>
          </w:p>
        </w:tc>
      </w:tr>
      <w:tr w:rsidR="0035746E" w14:paraId="7CA04423" w14:textId="77777777" w:rsidTr="0035746E">
        <w:tc>
          <w:tcPr>
            <w:tcW w:w="2673" w:type="dxa"/>
            <w:tcBorders>
              <w:top w:val="single" w:sz="6" w:space="0" w:color="BFBFBF" w:themeColor="background1" w:themeShade="BF"/>
              <w:bottom w:val="nil"/>
            </w:tcBorders>
          </w:tcPr>
          <w:p w14:paraId="4DF6D506" w14:textId="232BD6C9" w:rsidR="0035746E" w:rsidRDefault="009E37D4" w:rsidP="0035746E">
            <w:pPr>
              <w:pStyle w:val="Dates"/>
            </w:pPr>
            <w:r w:rsidRPr="009E37D4">
              <w:rPr>
                <w:color w:val="00B050"/>
                <w:sz w:val="18"/>
              </w:rPr>
              <w:t xml:space="preserve">Ladies Choice Movie   </w:t>
            </w:r>
            <w:r w:rsidR="0035746E">
              <w:t>28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11571A6E" w14:textId="21EAEE71" w:rsidR="0035746E" w:rsidRDefault="0035746E" w:rsidP="0035746E">
            <w:pPr>
              <w:pStyle w:val="Dates"/>
            </w:pPr>
            <w:r>
              <w:t>29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559D99DE" w14:textId="001EA497" w:rsidR="0035746E" w:rsidRDefault="0035746E" w:rsidP="0035746E">
            <w:pPr>
              <w:pStyle w:val="Dates"/>
            </w:pPr>
            <w:r>
              <w:t>30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1A24C46D" w14:textId="47DA7E71" w:rsidR="0035746E" w:rsidRDefault="0035746E" w:rsidP="0035746E">
            <w:pPr>
              <w:pStyle w:val="Date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-3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-2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-2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0F9036DC" w14:textId="7AC8B9EF" w:rsidR="0035746E" w:rsidRDefault="0035746E" w:rsidP="0035746E">
            <w:pPr>
              <w:pStyle w:val="Dates"/>
            </w:pPr>
          </w:p>
        </w:tc>
        <w:tc>
          <w:tcPr>
            <w:tcW w:w="2672" w:type="dxa"/>
            <w:tcBorders>
              <w:top w:val="single" w:sz="6" w:space="0" w:color="BFBFBF" w:themeColor="background1" w:themeShade="BF"/>
              <w:bottom w:val="nil"/>
            </w:tcBorders>
          </w:tcPr>
          <w:p w14:paraId="2A953E4F" w14:textId="77FB600D" w:rsidR="0035746E" w:rsidRDefault="0035746E" w:rsidP="0035746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-1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50" w:type="dxa"/>
            <w:tcBorders>
              <w:top w:val="single" w:sz="6" w:space="0" w:color="BFBFBF" w:themeColor="background1" w:themeShade="BF"/>
              <w:bottom w:val="nil"/>
            </w:tcBorders>
          </w:tcPr>
          <w:p w14:paraId="3A8432DE" w14:textId="5705D72D" w:rsidR="0035746E" w:rsidRDefault="0035746E" w:rsidP="0035746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35746E" w14:paraId="5D6AC2E9" w14:textId="77777777" w:rsidTr="0035746E">
        <w:trPr>
          <w:trHeight w:hRule="exact" w:val="1485"/>
        </w:trPr>
        <w:tc>
          <w:tcPr>
            <w:tcW w:w="2673" w:type="dxa"/>
            <w:tcBorders>
              <w:top w:val="nil"/>
              <w:bottom w:val="single" w:sz="6" w:space="0" w:color="BFBFBF" w:themeColor="background1" w:themeShade="BF"/>
            </w:tcBorders>
          </w:tcPr>
          <w:p w14:paraId="116070F6" w14:textId="2DDF1C11" w:rsidR="0035746E" w:rsidRDefault="0035746E" w:rsidP="0035746E">
            <w:r w:rsidRPr="002B2342">
              <w:rPr>
                <w:color w:val="FF0000"/>
              </w:rPr>
              <w:t>9am</w:t>
            </w:r>
            <w:r>
              <w:t>-Daily Chronicle-GRB</w:t>
            </w:r>
          </w:p>
          <w:p w14:paraId="71306421" w14:textId="23809C0F" w:rsidR="0035746E" w:rsidRDefault="0035746E" w:rsidP="0035746E">
            <w:r w:rsidRPr="002B2342">
              <w:rPr>
                <w:color w:val="FF0000"/>
              </w:rPr>
              <w:t>10am</w:t>
            </w:r>
            <w:r>
              <w:t>-Church -Chapel</w:t>
            </w:r>
          </w:p>
          <w:p w14:paraId="1B928783" w14:textId="7C3A443A" w:rsidR="0035746E" w:rsidRDefault="0035746E" w:rsidP="0035746E">
            <w:r w:rsidRPr="002B2342">
              <w:rPr>
                <w:color w:val="FF0000"/>
              </w:rPr>
              <w:t>2:30</w:t>
            </w:r>
            <w:r>
              <w:t xml:space="preserve">- Uno </w:t>
            </w:r>
            <w:proofErr w:type="gramStart"/>
            <w:r>
              <w:t>With</w:t>
            </w:r>
            <w:proofErr w:type="gramEnd"/>
            <w:r>
              <w:t xml:space="preserve"> Friends-GRB</w:t>
            </w:r>
          </w:p>
          <w:p w14:paraId="2B62FC96" w14:textId="1CC355F5" w:rsidR="0035746E" w:rsidRDefault="0035746E" w:rsidP="0035746E">
            <w:r>
              <w:rPr>
                <w:color w:val="FF0000"/>
              </w:rPr>
              <w:t>6pm</w:t>
            </w:r>
            <w:r>
              <w:t xml:space="preserve">- </w:t>
            </w:r>
            <w:r w:rsidR="009E37D4" w:rsidRPr="009E37D4">
              <w:rPr>
                <w:color w:val="00B050"/>
              </w:rPr>
              <w:t>Ladies Movie</w:t>
            </w:r>
            <w:r>
              <w:t>-MR</w:t>
            </w:r>
          </w:p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71AA3A89" w14:textId="77777777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2A948777" w14:textId="77777777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-Exercise-FC</w:t>
            </w:r>
          </w:p>
          <w:p w14:paraId="1F1DB713" w14:textId="132178CF" w:rsidR="0035746E" w:rsidRDefault="0035746E" w:rsidP="0035746E">
            <w:r>
              <w:rPr>
                <w:color w:val="FF0000"/>
              </w:rPr>
              <w:t>1:30</w:t>
            </w:r>
            <w:r>
              <w:t>-Resident Council-GRB</w:t>
            </w:r>
          </w:p>
          <w:p w14:paraId="52051B62" w14:textId="77777777" w:rsidR="0035746E" w:rsidRDefault="0035746E" w:rsidP="0035746E">
            <w:r>
              <w:rPr>
                <w:color w:val="FF0000"/>
              </w:rPr>
              <w:t>3pm</w:t>
            </w:r>
            <w:r>
              <w:t>-Dominos-GRB</w:t>
            </w:r>
          </w:p>
          <w:p w14:paraId="0F80C25D" w14:textId="047E7F4D" w:rsidR="0035746E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32714786" w14:textId="77777777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3ED1A5E3" w14:textId="77777777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-Smack down-FC</w:t>
            </w:r>
          </w:p>
          <w:p w14:paraId="0BD5D6E0" w14:textId="77777777" w:rsidR="0035746E" w:rsidRDefault="0035746E" w:rsidP="0035746E">
            <w:r w:rsidRPr="00B81F9A">
              <w:rPr>
                <w:color w:val="FF0000"/>
              </w:rPr>
              <w:t>11am</w:t>
            </w:r>
            <w:r>
              <w:t>-Crafts-GRA</w:t>
            </w:r>
          </w:p>
          <w:p w14:paraId="25A107F3" w14:textId="77777777" w:rsidR="0035746E" w:rsidRDefault="0035746E" w:rsidP="0035746E">
            <w:r>
              <w:rPr>
                <w:color w:val="FF0000"/>
              </w:rPr>
              <w:t>1:30</w:t>
            </w:r>
            <w:r>
              <w:t>-Bingo-GRB</w:t>
            </w:r>
          </w:p>
          <w:p w14:paraId="2DBAAE13" w14:textId="77777777" w:rsidR="0035746E" w:rsidRDefault="0035746E" w:rsidP="0035746E">
            <w:r>
              <w:rPr>
                <w:color w:val="FF0000"/>
              </w:rPr>
              <w:t>3pm</w:t>
            </w:r>
            <w:r>
              <w:t xml:space="preserve">-Painting-GRA </w:t>
            </w:r>
          </w:p>
          <w:p w14:paraId="59AD2248" w14:textId="02BB80B3" w:rsidR="0035746E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17D28590" w14:textId="77777777" w:rsidR="0035746E" w:rsidRDefault="0035746E" w:rsidP="0035746E">
            <w:r w:rsidRPr="00B81F9A">
              <w:rPr>
                <w:color w:val="FF0000"/>
              </w:rPr>
              <w:t>9am</w:t>
            </w:r>
            <w:r>
              <w:t>-Daily Chronicle-GRB</w:t>
            </w:r>
          </w:p>
          <w:p w14:paraId="025A957F" w14:textId="77777777" w:rsidR="0035746E" w:rsidRDefault="0035746E" w:rsidP="0035746E">
            <w:r w:rsidRPr="00B81F9A">
              <w:rPr>
                <w:color w:val="FF0000"/>
              </w:rPr>
              <w:t>10am</w:t>
            </w:r>
            <w:r>
              <w:t>-Parachute-FC</w:t>
            </w:r>
          </w:p>
          <w:p w14:paraId="6825D4BE" w14:textId="77777777" w:rsidR="0035746E" w:rsidRDefault="0035746E" w:rsidP="0035746E">
            <w:r w:rsidRPr="00B81F9A">
              <w:rPr>
                <w:color w:val="FF0000"/>
              </w:rPr>
              <w:t>11am</w:t>
            </w:r>
            <w:r>
              <w:t>-Wheel of Fortune-GRB</w:t>
            </w:r>
          </w:p>
          <w:p w14:paraId="0E5F724B" w14:textId="77777777" w:rsidR="0035746E" w:rsidRDefault="0035746E" w:rsidP="0035746E">
            <w:r w:rsidRPr="00B81F9A">
              <w:rPr>
                <w:color w:val="FF0000"/>
              </w:rPr>
              <w:t>2pm</w:t>
            </w:r>
            <w:r>
              <w:t>-Ice Cream Social-DHB</w:t>
            </w:r>
          </w:p>
          <w:p w14:paraId="6208FC58" w14:textId="77777777" w:rsidR="0035746E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0DC5B428" w14:textId="24318BAB" w:rsidR="0035746E" w:rsidRDefault="0035746E" w:rsidP="0035746E"/>
        </w:tc>
        <w:tc>
          <w:tcPr>
            <w:tcW w:w="2672" w:type="dxa"/>
            <w:tcBorders>
              <w:top w:val="nil"/>
              <w:bottom w:val="single" w:sz="6" w:space="0" w:color="BFBFBF" w:themeColor="background1" w:themeShade="BF"/>
            </w:tcBorders>
          </w:tcPr>
          <w:p w14:paraId="749D237E" w14:textId="77777777" w:rsidR="0035746E" w:rsidRDefault="0035746E" w:rsidP="0035746E"/>
        </w:tc>
        <w:tc>
          <w:tcPr>
            <w:tcW w:w="2450" w:type="dxa"/>
            <w:tcBorders>
              <w:top w:val="nil"/>
              <w:bottom w:val="single" w:sz="6" w:space="0" w:color="BFBFBF" w:themeColor="background1" w:themeShade="BF"/>
            </w:tcBorders>
          </w:tcPr>
          <w:p w14:paraId="4B67851F" w14:textId="77777777" w:rsidR="0035746E" w:rsidRDefault="0035746E" w:rsidP="0035746E"/>
        </w:tc>
      </w:tr>
      <w:tr w:rsidR="0035746E" w14:paraId="0CF9985D" w14:textId="77777777" w:rsidTr="0035746E">
        <w:tc>
          <w:tcPr>
            <w:tcW w:w="2673" w:type="dxa"/>
            <w:tcBorders>
              <w:top w:val="single" w:sz="6" w:space="0" w:color="BFBFBF" w:themeColor="background1" w:themeShade="BF"/>
            </w:tcBorders>
          </w:tcPr>
          <w:p w14:paraId="63C45DE0" w14:textId="66F3CBB2" w:rsidR="0035746E" w:rsidRPr="00AA0219" w:rsidRDefault="0035746E" w:rsidP="0035746E">
            <w:pPr>
              <w:pStyle w:val="Dates"/>
              <w:tabs>
                <w:tab w:val="right" w:pos="2456"/>
              </w:tabs>
              <w:jc w:val="left"/>
              <w:rPr>
                <w:color w:val="FF0000"/>
              </w:rPr>
            </w:pPr>
            <w:r w:rsidRPr="00AA0219">
              <w:rPr>
                <w:color w:val="FF0000"/>
              </w:rPr>
              <w:t>Game Room A-GRB</w:t>
            </w:r>
            <w:r w:rsidRPr="00AA0219">
              <w:rPr>
                <w:color w:val="FF0000"/>
              </w:rPr>
              <w:tab/>
            </w:r>
            <w:r w:rsidRPr="00AA0219">
              <w:rPr>
                <w:color w:val="FF0000"/>
              </w:rPr>
              <w:fldChar w:fldCharType="begin"/>
            </w:r>
            <w:r w:rsidRPr="00AA0219">
              <w:rPr>
                <w:color w:val="FF0000"/>
              </w:rPr>
              <w:instrText xml:space="preserve">IF </w:instrText>
            </w:r>
            <w:r w:rsidRPr="00AA0219">
              <w:rPr>
                <w:color w:val="FF0000"/>
              </w:rPr>
              <w:fldChar w:fldCharType="begin"/>
            </w:r>
            <w:r w:rsidRPr="00AA0219">
              <w:rPr>
                <w:color w:val="FF0000"/>
              </w:rPr>
              <w:instrText xml:space="preserve"> =G10</w:instrText>
            </w:r>
            <w:r w:rsidRPr="00AA0219">
              <w:rPr>
                <w:color w:val="FF0000"/>
              </w:rPr>
              <w:fldChar w:fldCharType="separate"/>
            </w:r>
            <w:r w:rsidRPr="00AA0219">
              <w:rPr>
                <w:noProof/>
                <w:color w:val="FF0000"/>
              </w:rPr>
              <w:instrText>0</w:instrText>
            </w:r>
            <w:r w:rsidRPr="00AA0219">
              <w:rPr>
                <w:color w:val="FF0000"/>
              </w:rPr>
              <w:fldChar w:fldCharType="end"/>
            </w:r>
            <w:r w:rsidRPr="00AA0219">
              <w:rPr>
                <w:color w:val="FF0000"/>
              </w:rPr>
              <w:instrText xml:space="preserve"> = 0,"" </w:instrText>
            </w:r>
            <w:r w:rsidRPr="00AA0219">
              <w:rPr>
                <w:color w:val="FF0000"/>
              </w:rPr>
              <w:fldChar w:fldCharType="begin"/>
            </w:r>
            <w:r w:rsidRPr="00AA0219">
              <w:rPr>
                <w:color w:val="FF0000"/>
              </w:rPr>
              <w:instrText xml:space="preserve"> IF </w:instrText>
            </w:r>
            <w:r w:rsidRPr="00AA0219">
              <w:rPr>
                <w:color w:val="FF0000"/>
              </w:rPr>
              <w:fldChar w:fldCharType="begin"/>
            </w:r>
            <w:r w:rsidRPr="00AA0219">
              <w:rPr>
                <w:color w:val="FF0000"/>
              </w:rPr>
              <w:instrText xml:space="preserve"> =G10 </w:instrText>
            </w:r>
            <w:r w:rsidRPr="00AA0219">
              <w:rPr>
                <w:color w:val="FF0000"/>
              </w:rPr>
              <w:fldChar w:fldCharType="separate"/>
            </w:r>
            <w:r w:rsidRPr="00AA0219">
              <w:rPr>
                <w:noProof/>
                <w:color w:val="FF0000"/>
              </w:rPr>
              <w:instrText>29</w:instrText>
            </w:r>
            <w:r w:rsidRPr="00AA0219">
              <w:rPr>
                <w:color w:val="FF0000"/>
              </w:rPr>
              <w:fldChar w:fldCharType="end"/>
            </w:r>
            <w:r w:rsidRPr="00AA0219">
              <w:rPr>
                <w:color w:val="FF0000"/>
              </w:rPr>
              <w:instrText xml:space="preserve">  &lt; </w:instrText>
            </w:r>
            <w:r w:rsidRPr="00AA0219">
              <w:rPr>
                <w:color w:val="FF0000"/>
              </w:rPr>
              <w:fldChar w:fldCharType="begin"/>
            </w:r>
            <w:r w:rsidRPr="00AA0219">
              <w:rPr>
                <w:color w:val="FF0000"/>
              </w:rPr>
              <w:instrText xml:space="preserve"> DocVariable MonthEnd \@ d </w:instrText>
            </w:r>
            <w:r w:rsidRPr="00AA0219">
              <w:rPr>
                <w:color w:val="FF0000"/>
              </w:rPr>
              <w:fldChar w:fldCharType="separate"/>
            </w:r>
            <w:r w:rsidRPr="00AA0219">
              <w:rPr>
                <w:color w:val="FF0000"/>
              </w:rPr>
              <w:instrText>31</w:instrText>
            </w:r>
            <w:r w:rsidRPr="00AA0219">
              <w:rPr>
                <w:color w:val="FF0000"/>
              </w:rPr>
              <w:fldChar w:fldCharType="end"/>
            </w:r>
            <w:r w:rsidRPr="00AA0219">
              <w:rPr>
                <w:color w:val="FF0000"/>
              </w:rPr>
              <w:instrText xml:space="preserve">  </w:instrText>
            </w:r>
            <w:r w:rsidRPr="00AA0219">
              <w:rPr>
                <w:color w:val="FF0000"/>
              </w:rPr>
              <w:fldChar w:fldCharType="begin"/>
            </w:r>
            <w:r w:rsidRPr="00AA0219">
              <w:rPr>
                <w:color w:val="FF0000"/>
              </w:rPr>
              <w:instrText xml:space="preserve"> =G10+1 </w:instrText>
            </w:r>
            <w:r w:rsidRPr="00AA0219">
              <w:rPr>
                <w:color w:val="FF0000"/>
              </w:rPr>
              <w:fldChar w:fldCharType="separate"/>
            </w:r>
            <w:r w:rsidRPr="00AA0219">
              <w:rPr>
                <w:noProof/>
                <w:color w:val="FF0000"/>
              </w:rPr>
              <w:instrText>30</w:instrText>
            </w:r>
            <w:r w:rsidRPr="00AA0219">
              <w:rPr>
                <w:color w:val="FF0000"/>
              </w:rPr>
              <w:fldChar w:fldCharType="end"/>
            </w:r>
            <w:r w:rsidRPr="00AA0219">
              <w:rPr>
                <w:color w:val="FF0000"/>
              </w:rPr>
              <w:instrText xml:space="preserve"> "" </w:instrText>
            </w:r>
            <w:r w:rsidRPr="00AA0219">
              <w:rPr>
                <w:color w:val="FF0000"/>
              </w:rPr>
              <w:fldChar w:fldCharType="separate"/>
            </w:r>
            <w:r w:rsidRPr="00AA0219">
              <w:rPr>
                <w:noProof/>
                <w:color w:val="FF0000"/>
              </w:rPr>
              <w:instrText>30</w:instrText>
            </w:r>
            <w:r w:rsidRPr="00AA0219">
              <w:rPr>
                <w:color w:val="FF0000"/>
              </w:rPr>
              <w:fldChar w:fldCharType="end"/>
            </w:r>
            <w:r w:rsidRPr="00AA0219">
              <w:rPr>
                <w:color w:val="FF0000"/>
              </w:rPr>
              <w:fldChar w:fldCharType="end"/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</w:tcBorders>
          </w:tcPr>
          <w:p w14:paraId="7F525687" w14:textId="76C83320" w:rsidR="0035746E" w:rsidRPr="00AA0219" w:rsidRDefault="0035746E" w:rsidP="0035746E">
            <w:pPr>
              <w:pStyle w:val="Dates"/>
              <w:tabs>
                <w:tab w:val="left" w:pos="310"/>
                <w:tab w:val="right" w:pos="2456"/>
              </w:tabs>
              <w:jc w:val="left"/>
              <w:rPr>
                <w:color w:val="FF0000"/>
              </w:rPr>
            </w:pPr>
            <w:r w:rsidRPr="00AA0219">
              <w:rPr>
                <w:color w:val="FF0000"/>
              </w:rPr>
              <w:tab/>
              <w:t>Dining Hall A-DHA</w:t>
            </w:r>
            <w:r w:rsidRPr="00AA0219">
              <w:rPr>
                <w:color w:val="FF0000"/>
              </w:rPr>
              <w:tab/>
            </w:r>
            <w:r w:rsidRPr="00AA0219">
              <w:rPr>
                <w:color w:val="FF0000"/>
              </w:rPr>
              <w:fldChar w:fldCharType="begin"/>
            </w:r>
            <w:r w:rsidRPr="00AA0219">
              <w:rPr>
                <w:color w:val="FF0000"/>
              </w:rPr>
              <w:instrText xml:space="preserve">IF </w:instrText>
            </w:r>
            <w:r w:rsidRPr="00AA0219">
              <w:rPr>
                <w:color w:val="FF0000"/>
              </w:rPr>
              <w:fldChar w:fldCharType="begin"/>
            </w:r>
            <w:r w:rsidRPr="00AA0219">
              <w:rPr>
                <w:color w:val="FF0000"/>
              </w:rPr>
              <w:instrText xml:space="preserve"> =A12</w:instrText>
            </w:r>
            <w:r w:rsidRPr="00AA0219">
              <w:rPr>
                <w:color w:val="FF0000"/>
              </w:rPr>
              <w:fldChar w:fldCharType="separate"/>
            </w:r>
            <w:r w:rsidRPr="00AA0219">
              <w:rPr>
                <w:noProof/>
                <w:color w:val="FF0000"/>
              </w:rPr>
              <w:instrText>0</w:instrText>
            </w:r>
            <w:r w:rsidRPr="00AA0219">
              <w:rPr>
                <w:color w:val="FF0000"/>
              </w:rPr>
              <w:fldChar w:fldCharType="end"/>
            </w:r>
            <w:r w:rsidRPr="00AA0219">
              <w:rPr>
                <w:color w:val="FF0000"/>
              </w:rPr>
              <w:instrText xml:space="preserve"> = 0,"" </w:instrText>
            </w:r>
            <w:r w:rsidRPr="00AA0219">
              <w:rPr>
                <w:color w:val="FF0000"/>
              </w:rPr>
              <w:fldChar w:fldCharType="begin"/>
            </w:r>
            <w:r w:rsidRPr="00AA0219">
              <w:rPr>
                <w:color w:val="FF0000"/>
              </w:rPr>
              <w:instrText xml:space="preserve"> IF </w:instrText>
            </w:r>
            <w:r w:rsidRPr="00AA0219">
              <w:rPr>
                <w:color w:val="FF0000"/>
              </w:rPr>
              <w:fldChar w:fldCharType="begin"/>
            </w:r>
            <w:r w:rsidRPr="00AA0219">
              <w:rPr>
                <w:color w:val="FF0000"/>
              </w:rPr>
              <w:instrText xml:space="preserve"> =A12 </w:instrText>
            </w:r>
            <w:r w:rsidRPr="00AA0219">
              <w:rPr>
                <w:color w:val="FF0000"/>
              </w:rPr>
              <w:fldChar w:fldCharType="separate"/>
            </w:r>
            <w:r w:rsidRPr="00AA0219">
              <w:rPr>
                <w:noProof/>
                <w:color w:val="FF0000"/>
              </w:rPr>
              <w:instrText>30</w:instrText>
            </w:r>
            <w:r w:rsidRPr="00AA0219">
              <w:rPr>
                <w:color w:val="FF0000"/>
              </w:rPr>
              <w:fldChar w:fldCharType="end"/>
            </w:r>
            <w:r w:rsidRPr="00AA0219">
              <w:rPr>
                <w:color w:val="FF0000"/>
              </w:rPr>
              <w:instrText xml:space="preserve">  &lt; </w:instrText>
            </w:r>
            <w:r w:rsidRPr="00AA0219">
              <w:rPr>
                <w:color w:val="FF0000"/>
              </w:rPr>
              <w:fldChar w:fldCharType="begin"/>
            </w:r>
            <w:r w:rsidRPr="00AA0219">
              <w:rPr>
                <w:color w:val="FF0000"/>
              </w:rPr>
              <w:instrText xml:space="preserve"> DocVariable MonthEnd \@ d </w:instrText>
            </w:r>
            <w:r w:rsidRPr="00AA0219">
              <w:rPr>
                <w:color w:val="FF0000"/>
              </w:rPr>
              <w:fldChar w:fldCharType="separate"/>
            </w:r>
            <w:r w:rsidRPr="00AA0219">
              <w:rPr>
                <w:color w:val="FF0000"/>
              </w:rPr>
              <w:instrText>31</w:instrText>
            </w:r>
            <w:r w:rsidRPr="00AA0219">
              <w:rPr>
                <w:color w:val="FF0000"/>
              </w:rPr>
              <w:fldChar w:fldCharType="end"/>
            </w:r>
            <w:r w:rsidRPr="00AA0219">
              <w:rPr>
                <w:color w:val="FF0000"/>
              </w:rPr>
              <w:instrText xml:space="preserve">  </w:instrText>
            </w:r>
            <w:r w:rsidRPr="00AA0219">
              <w:rPr>
                <w:color w:val="FF0000"/>
              </w:rPr>
              <w:fldChar w:fldCharType="begin"/>
            </w:r>
            <w:r w:rsidRPr="00AA0219">
              <w:rPr>
                <w:color w:val="FF0000"/>
              </w:rPr>
              <w:instrText xml:space="preserve"> =A12+1 </w:instrText>
            </w:r>
            <w:r w:rsidRPr="00AA0219">
              <w:rPr>
                <w:color w:val="FF0000"/>
              </w:rPr>
              <w:fldChar w:fldCharType="separate"/>
            </w:r>
            <w:r w:rsidRPr="00AA0219">
              <w:rPr>
                <w:noProof/>
                <w:color w:val="FF0000"/>
              </w:rPr>
              <w:instrText>31</w:instrText>
            </w:r>
            <w:r w:rsidRPr="00AA0219">
              <w:rPr>
                <w:color w:val="FF0000"/>
              </w:rPr>
              <w:fldChar w:fldCharType="end"/>
            </w:r>
            <w:r w:rsidRPr="00AA0219">
              <w:rPr>
                <w:color w:val="FF0000"/>
              </w:rPr>
              <w:instrText xml:space="preserve"> "" </w:instrText>
            </w:r>
            <w:r w:rsidRPr="00AA0219">
              <w:rPr>
                <w:color w:val="FF0000"/>
              </w:rPr>
              <w:fldChar w:fldCharType="separate"/>
            </w:r>
            <w:r w:rsidRPr="00AA0219">
              <w:rPr>
                <w:noProof/>
                <w:color w:val="FF0000"/>
              </w:rPr>
              <w:instrText>31</w:instrText>
            </w:r>
            <w:r w:rsidRPr="00AA0219">
              <w:rPr>
                <w:color w:val="FF0000"/>
              </w:rPr>
              <w:fldChar w:fldCharType="end"/>
            </w:r>
            <w:r w:rsidRPr="00AA0219">
              <w:rPr>
                <w:color w:val="FF0000"/>
              </w:rPr>
              <w:fldChar w:fldCharType="end"/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</w:tcBorders>
          </w:tcPr>
          <w:p w14:paraId="14CE786D" w14:textId="25D642F1" w:rsidR="0035746E" w:rsidRPr="00AA0219" w:rsidRDefault="0035746E" w:rsidP="0035746E">
            <w:pPr>
              <w:pStyle w:val="Dates"/>
              <w:jc w:val="left"/>
              <w:rPr>
                <w:color w:val="FF0000"/>
              </w:rPr>
            </w:pPr>
            <w:r w:rsidRPr="00AA0219">
              <w:rPr>
                <w:color w:val="FF0000"/>
              </w:rPr>
              <w:t>Business Center-BS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</w:tcBorders>
          </w:tcPr>
          <w:p w14:paraId="4FEE98FB" w14:textId="730300A8" w:rsidR="0035746E" w:rsidRPr="00AA0219" w:rsidRDefault="0035746E" w:rsidP="0035746E">
            <w:pPr>
              <w:pStyle w:val="Dates"/>
              <w:tabs>
                <w:tab w:val="left" w:pos="260"/>
              </w:tabs>
              <w:jc w:val="left"/>
              <w:rPr>
                <w:color w:val="FF0000"/>
              </w:rPr>
            </w:pPr>
            <w:r w:rsidRPr="00AA0219">
              <w:rPr>
                <w:color w:val="FF0000"/>
              </w:rPr>
              <w:tab/>
              <w:t>Media Room-MR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</w:tcBorders>
          </w:tcPr>
          <w:p w14:paraId="0F6FB58B" w14:textId="30557187" w:rsidR="0035746E" w:rsidRPr="00AA0219" w:rsidRDefault="0035746E" w:rsidP="0035746E">
            <w:pPr>
              <w:pStyle w:val="Dates"/>
              <w:rPr>
                <w:color w:val="FF0000"/>
              </w:rPr>
            </w:pPr>
            <w:r w:rsidRPr="00AA0219">
              <w:rPr>
                <w:color w:val="FF0000"/>
              </w:rPr>
              <w:t>Gym is Open Daily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</w:tcBorders>
          </w:tcPr>
          <w:p w14:paraId="4B945F9A" w14:textId="77777777" w:rsidR="0035746E" w:rsidRDefault="0035746E" w:rsidP="0035746E">
            <w:pPr>
              <w:pStyle w:val="Dates"/>
            </w:pPr>
          </w:p>
        </w:tc>
        <w:tc>
          <w:tcPr>
            <w:tcW w:w="2450" w:type="dxa"/>
            <w:tcBorders>
              <w:top w:val="single" w:sz="6" w:space="0" w:color="BFBFBF" w:themeColor="background1" w:themeShade="BF"/>
            </w:tcBorders>
          </w:tcPr>
          <w:p w14:paraId="16246313" w14:textId="77777777" w:rsidR="0035746E" w:rsidRDefault="0035746E" w:rsidP="0035746E">
            <w:pPr>
              <w:pStyle w:val="Dates"/>
            </w:pPr>
          </w:p>
        </w:tc>
      </w:tr>
      <w:tr w:rsidR="0035746E" w14:paraId="14DADEC9" w14:textId="77777777" w:rsidTr="0035746E">
        <w:tc>
          <w:tcPr>
            <w:tcW w:w="2673" w:type="dxa"/>
            <w:tcBorders>
              <w:top w:val="single" w:sz="6" w:space="0" w:color="BFBFBF" w:themeColor="background1" w:themeShade="BF"/>
            </w:tcBorders>
          </w:tcPr>
          <w:p w14:paraId="44094518" w14:textId="39CDF274" w:rsidR="0035746E" w:rsidRPr="00AA0219" w:rsidRDefault="0035746E" w:rsidP="0035746E">
            <w:pPr>
              <w:pStyle w:val="Dates"/>
              <w:jc w:val="left"/>
              <w:rPr>
                <w:color w:val="FF0000"/>
              </w:rPr>
            </w:pPr>
            <w:r w:rsidRPr="00AA0219">
              <w:rPr>
                <w:color w:val="FF0000"/>
              </w:rPr>
              <w:t>Game Room B-GRB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</w:tcBorders>
          </w:tcPr>
          <w:p w14:paraId="32AC94DE" w14:textId="23399B5B" w:rsidR="0035746E" w:rsidRPr="00AA0219" w:rsidRDefault="0035746E" w:rsidP="0035746E">
            <w:pPr>
              <w:pStyle w:val="Dates"/>
              <w:tabs>
                <w:tab w:val="left" w:pos="400"/>
              </w:tabs>
              <w:jc w:val="left"/>
              <w:rPr>
                <w:color w:val="FF0000"/>
              </w:rPr>
            </w:pPr>
            <w:r w:rsidRPr="00AA0219">
              <w:rPr>
                <w:color w:val="FF0000"/>
              </w:rPr>
              <w:t xml:space="preserve">       Dining Hall B-DHB</w:t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</w:tcBorders>
          </w:tcPr>
          <w:p w14:paraId="21D7D8C0" w14:textId="2FC17182" w:rsidR="0035746E" w:rsidRPr="00AA0219" w:rsidRDefault="0035746E" w:rsidP="0035746E">
            <w:pPr>
              <w:pStyle w:val="Dates"/>
              <w:tabs>
                <w:tab w:val="left" w:pos="370"/>
              </w:tabs>
              <w:jc w:val="left"/>
              <w:rPr>
                <w:color w:val="FF0000"/>
              </w:rPr>
            </w:pPr>
            <w:r w:rsidRPr="00AA0219">
              <w:rPr>
                <w:color w:val="FF0000"/>
              </w:rPr>
              <w:t>Fitness Center-FC</w:t>
            </w:r>
            <w:r w:rsidRPr="00AA0219">
              <w:rPr>
                <w:color w:val="FF0000"/>
              </w:rPr>
              <w:tab/>
            </w:r>
          </w:p>
        </w:tc>
        <w:tc>
          <w:tcPr>
            <w:tcW w:w="2672" w:type="dxa"/>
            <w:tcBorders>
              <w:top w:val="single" w:sz="6" w:space="0" w:color="BFBFBF" w:themeColor="background1" w:themeShade="BF"/>
            </w:tcBorders>
          </w:tcPr>
          <w:p w14:paraId="70A2F7E4" w14:textId="77777777" w:rsidR="0035746E" w:rsidRPr="00AA0219" w:rsidRDefault="0035746E" w:rsidP="0035746E">
            <w:pPr>
              <w:pStyle w:val="Dates"/>
              <w:rPr>
                <w:color w:val="FF0000"/>
              </w:rPr>
            </w:pPr>
          </w:p>
        </w:tc>
        <w:tc>
          <w:tcPr>
            <w:tcW w:w="2672" w:type="dxa"/>
            <w:tcBorders>
              <w:top w:val="single" w:sz="6" w:space="0" w:color="BFBFBF" w:themeColor="background1" w:themeShade="BF"/>
            </w:tcBorders>
          </w:tcPr>
          <w:p w14:paraId="370CE43C" w14:textId="77777777" w:rsidR="0035746E" w:rsidRPr="00AA0219" w:rsidRDefault="0035746E" w:rsidP="0035746E">
            <w:pPr>
              <w:pStyle w:val="Dates"/>
              <w:rPr>
                <w:color w:val="FF0000"/>
              </w:rPr>
            </w:pPr>
          </w:p>
        </w:tc>
        <w:tc>
          <w:tcPr>
            <w:tcW w:w="2672" w:type="dxa"/>
            <w:tcBorders>
              <w:top w:val="single" w:sz="6" w:space="0" w:color="BFBFBF" w:themeColor="background1" w:themeShade="BF"/>
            </w:tcBorders>
          </w:tcPr>
          <w:p w14:paraId="049C95C3" w14:textId="77777777" w:rsidR="0035746E" w:rsidRDefault="0035746E" w:rsidP="0035746E">
            <w:pPr>
              <w:pStyle w:val="Dates"/>
            </w:pPr>
          </w:p>
        </w:tc>
        <w:tc>
          <w:tcPr>
            <w:tcW w:w="2450" w:type="dxa"/>
            <w:tcBorders>
              <w:top w:val="single" w:sz="6" w:space="0" w:color="BFBFBF" w:themeColor="background1" w:themeShade="BF"/>
            </w:tcBorders>
          </w:tcPr>
          <w:p w14:paraId="062A03A7" w14:textId="77777777" w:rsidR="0035746E" w:rsidRDefault="0035746E" w:rsidP="0035746E">
            <w:pPr>
              <w:pStyle w:val="Dates"/>
            </w:pPr>
          </w:p>
        </w:tc>
      </w:tr>
    </w:tbl>
    <w:p w14:paraId="2FE88F86" w14:textId="77777777" w:rsidR="002F6E35" w:rsidRDefault="002F6E35"/>
    <w:sectPr w:rsidR="002F6E35" w:rsidSect="00664CE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7A53" w14:textId="77777777" w:rsidR="00F302CF" w:rsidRDefault="00F302CF">
      <w:pPr>
        <w:spacing w:before="0" w:after="0"/>
      </w:pPr>
      <w:r>
        <w:separator/>
      </w:r>
    </w:p>
  </w:endnote>
  <w:endnote w:type="continuationSeparator" w:id="0">
    <w:p w14:paraId="04A83823" w14:textId="77777777" w:rsidR="00F302CF" w:rsidRDefault="00F302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4752" w14:textId="77777777" w:rsidR="00F302CF" w:rsidRDefault="00F302CF">
      <w:pPr>
        <w:spacing w:before="0" w:after="0"/>
      </w:pPr>
      <w:r>
        <w:separator/>
      </w:r>
    </w:p>
  </w:footnote>
  <w:footnote w:type="continuationSeparator" w:id="0">
    <w:p w14:paraId="621E76FF" w14:textId="77777777" w:rsidR="00F302CF" w:rsidRDefault="00F302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6764379">
    <w:abstractNumId w:val="9"/>
  </w:num>
  <w:num w:numId="2" w16cid:durableId="693187361">
    <w:abstractNumId w:val="7"/>
  </w:num>
  <w:num w:numId="3" w16cid:durableId="96604884">
    <w:abstractNumId w:val="6"/>
  </w:num>
  <w:num w:numId="4" w16cid:durableId="1210151003">
    <w:abstractNumId w:val="5"/>
  </w:num>
  <w:num w:numId="5" w16cid:durableId="1957057044">
    <w:abstractNumId w:val="4"/>
  </w:num>
  <w:num w:numId="6" w16cid:durableId="673996559">
    <w:abstractNumId w:val="8"/>
  </w:num>
  <w:num w:numId="7" w16cid:durableId="2361418">
    <w:abstractNumId w:val="3"/>
  </w:num>
  <w:num w:numId="8" w16cid:durableId="2075472685">
    <w:abstractNumId w:val="2"/>
  </w:num>
  <w:num w:numId="9" w16cid:durableId="1824084119">
    <w:abstractNumId w:val="1"/>
  </w:num>
  <w:num w:numId="10" w16cid:durableId="36367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2"/>
    <w:docVar w:name="MonthStart" w:val="3/1/2022"/>
    <w:docVar w:name="ShowDynamicGuides" w:val="1"/>
    <w:docVar w:name="ShowMarginGuides" w:val="0"/>
    <w:docVar w:name="ShowOutlines" w:val="0"/>
    <w:docVar w:name="ShowStaticGuides" w:val="0"/>
  </w:docVars>
  <w:rsids>
    <w:rsidRoot w:val="00A734C1"/>
    <w:rsid w:val="00011756"/>
    <w:rsid w:val="000154B6"/>
    <w:rsid w:val="00056814"/>
    <w:rsid w:val="0006779F"/>
    <w:rsid w:val="00085055"/>
    <w:rsid w:val="0009217D"/>
    <w:rsid w:val="000A20FE"/>
    <w:rsid w:val="000D320B"/>
    <w:rsid w:val="001021AA"/>
    <w:rsid w:val="00104513"/>
    <w:rsid w:val="0011772B"/>
    <w:rsid w:val="00176736"/>
    <w:rsid w:val="001A3A8D"/>
    <w:rsid w:val="001A4BA5"/>
    <w:rsid w:val="001C5DC3"/>
    <w:rsid w:val="001E676B"/>
    <w:rsid w:val="001E78F4"/>
    <w:rsid w:val="00202B0F"/>
    <w:rsid w:val="00245F01"/>
    <w:rsid w:val="00250E7A"/>
    <w:rsid w:val="002623BA"/>
    <w:rsid w:val="002626CD"/>
    <w:rsid w:val="002752CF"/>
    <w:rsid w:val="0027720C"/>
    <w:rsid w:val="002A6FCC"/>
    <w:rsid w:val="002B2342"/>
    <w:rsid w:val="002C266D"/>
    <w:rsid w:val="002D4DF5"/>
    <w:rsid w:val="002D689D"/>
    <w:rsid w:val="002F1A27"/>
    <w:rsid w:val="002F6E35"/>
    <w:rsid w:val="00345F30"/>
    <w:rsid w:val="003509DE"/>
    <w:rsid w:val="0035746E"/>
    <w:rsid w:val="003628E2"/>
    <w:rsid w:val="003A36CE"/>
    <w:rsid w:val="003B4B32"/>
    <w:rsid w:val="003D7DDA"/>
    <w:rsid w:val="003E323F"/>
    <w:rsid w:val="00406C2A"/>
    <w:rsid w:val="00415532"/>
    <w:rsid w:val="00420111"/>
    <w:rsid w:val="00451B5E"/>
    <w:rsid w:val="00454FED"/>
    <w:rsid w:val="004A62B7"/>
    <w:rsid w:val="004C07C9"/>
    <w:rsid w:val="004C1479"/>
    <w:rsid w:val="004C5B17"/>
    <w:rsid w:val="004E2936"/>
    <w:rsid w:val="005434F9"/>
    <w:rsid w:val="00543CB2"/>
    <w:rsid w:val="005562FE"/>
    <w:rsid w:val="00557989"/>
    <w:rsid w:val="005608D0"/>
    <w:rsid w:val="005744D1"/>
    <w:rsid w:val="005D3156"/>
    <w:rsid w:val="005F3318"/>
    <w:rsid w:val="00605BFC"/>
    <w:rsid w:val="0061021F"/>
    <w:rsid w:val="00614232"/>
    <w:rsid w:val="00664CE7"/>
    <w:rsid w:val="00693AB3"/>
    <w:rsid w:val="006F6438"/>
    <w:rsid w:val="00725BE4"/>
    <w:rsid w:val="00735E0A"/>
    <w:rsid w:val="007564A4"/>
    <w:rsid w:val="007777B1"/>
    <w:rsid w:val="00787D6A"/>
    <w:rsid w:val="00792D61"/>
    <w:rsid w:val="007A2E31"/>
    <w:rsid w:val="007A49F2"/>
    <w:rsid w:val="007B5E65"/>
    <w:rsid w:val="007C7FC7"/>
    <w:rsid w:val="007D0F35"/>
    <w:rsid w:val="007F6B74"/>
    <w:rsid w:val="00874C9A"/>
    <w:rsid w:val="00875DEB"/>
    <w:rsid w:val="008D4453"/>
    <w:rsid w:val="008E621E"/>
    <w:rsid w:val="008F7739"/>
    <w:rsid w:val="009035F5"/>
    <w:rsid w:val="00904FD8"/>
    <w:rsid w:val="00917A50"/>
    <w:rsid w:val="00925AD6"/>
    <w:rsid w:val="00944085"/>
    <w:rsid w:val="00945BF3"/>
    <w:rsid w:val="00946A27"/>
    <w:rsid w:val="00952D07"/>
    <w:rsid w:val="00977B10"/>
    <w:rsid w:val="009861D6"/>
    <w:rsid w:val="009A0FFF"/>
    <w:rsid w:val="009A60FD"/>
    <w:rsid w:val="009C46AF"/>
    <w:rsid w:val="009D3DA9"/>
    <w:rsid w:val="009E37D4"/>
    <w:rsid w:val="00A06320"/>
    <w:rsid w:val="00A224F4"/>
    <w:rsid w:val="00A37359"/>
    <w:rsid w:val="00A4654E"/>
    <w:rsid w:val="00A50B98"/>
    <w:rsid w:val="00A734C1"/>
    <w:rsid w:val="00A73BBF"/>
    <w:rsid w:val="00AA0219"/>
    <w:rsid w:val="00AB29FA"/>
    <w:rsid w:val="00AD6A80"/>
    <w:rsid w:val="00AE74C3"/>
    <w:rsid w:val="00B02BB3"/>
    <w:rsid w:val="00B13AB5"/>
    <w:rsid w:val="00B44670"/>
    <w:rsid w:val="00B70858"/>
    <w:rsid w:val="00B8151A"/>
    <w:rsid w:val="00B81F9A"/>
    <w:rsid w:val="00BD1395"/>
    <w:rsid w:val="00C11D39"/>
    <w:rsid w:val="00C209B9"/>
    <w:rsid w:val="00C26A50"/>
    <w:rsid w:val="00C3067B"/>
    <w:rsid w:val="00C4285B"/>
    <w:rsid w:val="00C71D73"/>
    <w:rsid w:val="00C7735D"/>
    <w:rsid w:val="00CB1C1C"/>
    <w:rsid w:val="00CB23C7"/>
    <w:rsid w:val="00CE73FD"/>
    <w:rsid w:val="00D17693"/>
    <w:rsid w:val="00DA4A12"/>
    <w:rsid w:val="00DB4F13"/>
    <w:rsid w:val="00DE6C1E"/>
    <w:rsid w:val="00DF051F"/>
    <w:rsid w:val="00DF32DE"/>
    <w:rsid w:val="00DF3982"/>
    <w:rsid w:val="00E02644"/>
    <w:rsid w:val="00E2755A"/>
    <w:rsid w:val="00E54E11"/>
    <w:rsid w:val="00E86E6C"/>
    <w:rsid w:val="00E9020E"/>
    <w:rsid w:val="00E91127"/>
    <w:rsid w:val="00EA1691"/>
    <w:rsid w:val="00EB320B"/>
    <w:rsid w:val="00EE3F0D"/>
    <w:rsid w:val="00EF1961"/>
    <w:rsid w:val="00F046FC"/>
    <w:rsid w:val="00F247D4"/>
    <w:rsid w:val="00F302CF"/>
    <w:rsid w:val="00F36719"/>
    <w:rsid w:val="00F61007"/>
    <w:rsid w:val="00F75F27"/>
    <w:rsid w:val="00F80586"/>
    <w:rsid w:val="00F979DC"/>
    <w:rsid w:val="00FA21CA"/>
    <w:rsid w:val="00FA3284"/>
    <w:rsid w:val="00FE4FE8"/>
    <w:rsid w:val="00FE595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B6A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2180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21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693\Downloads\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187ACDEC484C1DA3C320C887F7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2F44-44EB-4B49-A5D1-A28C430077E7}"/>
      </w:docPartPr>
      <w:docPartBody>
        <w:p w:rsidR="00856E36" w:rsidRDefault="00404CD0">
          <w:pPr>
            <w:pStyle w:val="FB187ACDEC484C1DA3C320C887F72BAE"/>
          </w:pPr>
          <w:r>
            <w:t>Sunday</w:t>
          </w:r>
        </w:p>
      </w:docPartBody>
    </w:docPart>
    <w:docPart>
      <w:docPartPr>
        <w:name w:val="EA83CF5390064893B8C1CEC8D8E9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385A-4831-49D2-8086-D611B30E0402}"/>
      </w:docPartPr>
      <w:docPartBody>
        <w:p w:rsidR="00856E36" w:rsidRDefault="00404CD0">
          <w:pPr>
            <w:pStyle w:val="EA83CF5390064893B8C1CEC8D8E9DB02"/>
          </w:pPr>
          <w:r>
            <w:t>Tuesday</w:t>
          </w:r>
        </w:p>
      </w:docPartBody>
    </w:docPart>
    <w:docPart>
      <w:docPartPr>
        <w:name w:val="F9F67F9C1E494A64A9F46252E624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E030-EBB8-4814-9855-E7C2BE26A76B}"/>
      </w:docPartPr>
      <w:docPartBody>
        <w:p w:rsidR="00856E36" w:rsidRDefault="00404CD0">
          <w:pPr>
            <w:pStyle w:val="F9F67F9C1E494A64A9F46252E6246629"/>
          </w:pPr>
          <w:r>
            <w:t>Wednesday</w:t>
          </w:r>
        </w:p>
      </w:docPartBody>
    </w:docPart>
    <w:docPart>
      <w:docPartPr>
        <w:name w:val="5A11CB87E34647A1B4BF5B8DEBC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0241-9B6A-4006-BF30-D4B5CABBDF8C}"/>
      </w:docPartPr>
      <w:docPartBody>
        <w:p w:rsidR="00856E36" w:rsidRDefault="00404CD0">
          <w:pPr>
            <w:pStyle w:val="5A11CB87E34647A1B4BF5B8DEBC073B0"/>
          </w:pPr>
          <w:r>
            <w:t>Thursday</w:t>
          </w:r>
        </w:p>
      </w:docPartBody>
    </w:docPart>
    <w:docPart>
      <w:docPartPr>
        <w:name w:val="C1F0E0FCBD814709A0C8642C1C2F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9C05-B1AB-48A7-AC87-9DCD412C1017}"/>
      </w:docPartPr>
      <w:docPartBody>
        <w:p w:rsidR="00856E36" w:rsidRDefault="00404CD0">
          <w:pPr>
            <w:pStyle w:val="C1F0E0FCBD814709A0C8642C1C2FEB37"/>
          </w:pPr>
          <w:r>
            <w:t>Friday</w:t>
          </w:r>
        </w:p>
      </w:docPartBody>
    </w:docPart>
    <w:docPart>
      <w:docPartPr>
        <w:name w:val="4CC28B02E03246A7A8CE7405F206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AE79-83A9-4207-A64F-9A6E436151D9}"/>
      </w:docPartPr>
      <w:docPartBody>
        <w:p w:rsidR="00856E36" w:rsidRDefault="00404CD0">
          <w:pPr>
            <w:pStyle w:val="4CC28B02E03246A7A8CE7405F2063B9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D0"/>
    <w:rsid w:val="001D16C6"/>
    <w:rsid w:val="003071B1"/>
    <w:rsid w:val="00404CD0"/>
    <w:rsid w:val="007208A6"/>
    <w:rsid w:val="007D3947"/>
    <w:rsid w:val="00856E36"/>
    <w:rsid w:val="008F453B"/>
    <w:rsid w:val="00B07771"/>
    <w:rsid w:val="00B832D0"/>
    <w:rsid w:val="00CC3100"/>
    <w:rsid w:val="00C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187ACDEC484C1DA3C320C887F72BAE">
    <w:name w:val="FB187ACDEC484C1DA3C320C887F72BAE"/>
  </w:style>
  <w:style w:type="paragraph" w:customStyle="1" w:styleId="C7CAAC6463EC4494B8FE628B5FF287E8">
    <w:name w:val="C7CAAC6463EC4494B8FE628B5FF287E8"/>
  </w:style>
  <w:style w:type="paragraph" w:customStyle="1" w:styleId="EA83CF5390064893B8C1CEC8D8E9DB02">
    <w:name w:val="EA83CF5390064893B8C1CEC8D8E9DB02"/>
  </w:style>
  <w:style w:type="paragraph" w:customStyle="1" w:styleId="F9F67F9C1E494A64A9F46252E6246629">
    <w:name w:val="F9F67F9C1E494A64A9F46252E6246629"/>
  </w:style>
  <w:style w:type="paragraph" w:customStyle="1" w:styleId="5A11CB87E34647A1B4BF5B8DEBC073B0">
    <w:name w:val="5A11CB87E34647A1B4BF5B8DEBC073B0"/>
  </w:style>
  <w:style w:type="paragraph" w:customStyle="1" w:styleId="C1F0E0FCBD814709A0C8642C1C2FEB37">
    <w:name w:val="C1F0E0FCBD814709A0C8642C1C2FEB37"/>
  </w:style>
  <w:style w:type="paragraph" w:customStyle="1" w:styleId="4CC28B02E03246A7A8CE7405F2063B9B">
    <w:name w:val="4CC28B02E03246A7A8CE7405F2063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24C38-4EF0-4100-9F58-79825F0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tf16382936_win32</Template>
  <TotalTime>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2022-07-12T19:25:00Z</dcterms:created>
  <dcterms:modified xsi:type="dcterms:W3CDTF">2022-07-12T19:25:00Z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